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2BEF0" w14:textId="77777777" w:rsidR="003904C3" w:rsidRDefault="00000000">
      <w:pPr>
        <w:pStyle w:val="Recuodecorpodetexto"/>
        <w:spacing w:line="360" w:lineRule="auto"/>
        <w:ind w:left="0"/>
      </w:pPr>
      <w:r>
        <w:t xml:space="preserve">                                                                                 </w:t>
      </w:r>
    </w:p>
    <w:p w14:paraId="4363EBC8" w14:textId="77777777" w:rsidR="003904C3" w:rsidRDefault="00000000">
      <w:pPr>
        <w:pStyle w:val="Recuodecorpodetexto"/>
        <w:spacing w:line="360" w:lineRule="auto"/>
        <w:ind w:left="0"/>
      </w:pPr>
      <w:r>
        <w:t>PLANO DE TRABALHO</w:t>
      </w:r>
    </w:p>
    <w:tbl>
      <w:tblPr>
        <w:tblW w:w="100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858"/>
        <w:gridCol w:w="1496"/>
        <w:gridCol w:w="1576"/>
        <w:gridCol w:w="897"/>
        <w:gridCol w:w="879"/>
        <w:gridCol w:w="1678"/>
      </w:tblGrid>
      <w:tr w:rsidR="003904C3" w14:paraId="33A863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9356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862201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775AF0E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8C9755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1. DADOS CADASTRAIS</w:t>
            </w:r>
          </w:p>
        </w:tc>
      </w:tr>
      <w:tr w:rsidR="003904C3" w14:paraId="1833C46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8431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1.1. PROPONENTE/EXECUTOR</w:t>
            </w:r>
          </w:p>
        </w:tc>
      </w:tr>
      <w:tr w:rsidR="003904C3" w14:paraId="32153B1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020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313A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1.1.1. Instituição</w:t>
            </w:r>
          </w:p>
        </w:tc>
      </w:tr>
      <w:tr w:rsidR="003904C3" w14:paraId="37FA95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8CA4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Razão Social: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04D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CNPJ:</w:t>
            </w:r>
          </w:p>
        </w:tc>
      </w:tr>
      <w:tr w:rsidR="003904C3" w14:paraId="05FCD2B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BCC3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Nome Fantasia: 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5C39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Sigla:</w:t>
            </w:r>
          </w:p>
        </w:tc>
      </w:tr>
      <w:tr w:rsidR="003904C3" w14:paraId="58A0FE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BA68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Endereço:</w:t>
            </w:r>
          </w:p>
        </w:tc>
      </w:tr>
      <w:tr w:rsidR="003904C3" w14:paraId="6223DE5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1DC6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0A49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6506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5CD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3904C3" w14:paraId="3317DF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5D22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Caixa Postal: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EEA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1DB5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Fax:</w:t>
            </w:r>
          </w:p>
        </w:tc>
      </w:tr>
      <w:tr w:rsidR="003904C3" w14:paraId="3F89737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67A2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5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93B0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URL: </w:t>
            </w:r>
          </w:p>
        </w:tc>
      </w:tr>
      <w:tr w:rsidR="003904C3" w14:paraId="394FD4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FC83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Natureza Jurídica:</w:t>
            </w:r>
          </w:p>
        </w:tc>
      </w:tr>
      <w:tr w:rsidR="003904C3" w14:paraId="2595F83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E32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Atividade Econômica Predominante:</w:t>
            </w:r>
          </w:p>
        </w:tc>
      </w:tr>
      <w:tr w:rsidR="003904C3" w14:paraId="283BED2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FDD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Objetivo Social:</w:t>
            </w:r>
          </w:p>
        </w:tc>
      </w:tr>
      <w:tr w:rsidR="003904C3" w14:paraId="0C6D082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4D94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Nº Empregados/Funcionários:</w:t>
            </w:r>
          </w:p>
        </w:tc>
        <w:tc>
          <w:tcPr>
            <w:tcW w:w="5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0BE9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Receita anual:</w:t>
            </w:r>
          </w:p>
        </w:tc>
      </w:tr>
      <w:tr w:rsidR="003904C3" w14:paraId="1B5B051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F148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1.1.2. Dirigente</w:t>
            </w: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2DCF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33DA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2092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66FA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5C93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3EB6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6F24401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F3D6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E13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Cargo:</w:t>
            </w:r>
          </w:p>
        </w:tc>
      </w:tr>
      <w:tr w:rsidR="003904C3" w14:paraId="6AB718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C94C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4035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0D5C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</w:tr>
      <w:tr w:rsidR="003904C3" w14:paraId="15ABFC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15D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Endereço:</w:t>
            </w:r>
          </w:p>
        </w:tc>
      </w:tr>
      <w:tr w:rsidR="003904C3" w14:paraId="63B9FB4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405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5BB4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F11D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CAE5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3904C3" w14:paraId="249974C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B64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363D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Fax:</w:t>
            </w:r>
          </w:p>
        </w:tc>
        <w:tc>
          <w:tcPr>
            <w:tcW w:w="5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A0E0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3904C3" w14:paraId="19106A6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25D7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1.1.3. Coordenador</w:t>
            </w: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7C61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82F5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BAC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724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5EFE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1EF2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613C2CA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EFD5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89E4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Cargo:</w:t>
            </w:r>
          </w:p>
        </w:tc>
      </w:tr>
      <w:tr w:rsidR="003904C3" w14:paraId="3D99E8D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A0B5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C81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52E9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</w:tr>
      <w:tr w:rsidR="003904C3" w14:paraId="6AF1E9E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7707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Endereço:</w:t>
            </w:r>
          </w:p>
        </w:tc>
      </w:tr>
      <w:tr w:rsidR="003904C3" w14:paraId="43A30F6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6517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08F2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0E99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D391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3904C3" w14:paraId="377992C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2AE2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099F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Fax:</w:t>
            </w:r>
          </w:p>
        </w:tc>
        <w:tc>
          <w:tcPr>
            <w:tcW w:w="5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F534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3904C3" w14:paraId="6F29ED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0653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03793B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1.1.4. Histórico da Empresa:</w:t>
            </w:r>
          </w:p>
        </w:tc>
      </w:tr>
      <w:tr w:rsidR="003904C3" w14:paraId="199F2EB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EFF4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6E4265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36B4110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F35C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A4E3E2D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1.1.5. Composição do Capital:</w:t>
            </w:r>
          </w:p>
        </w:tc>
      </w:tr>
      <w:tr w:rsidR="003904C3" w14:paraId="7C602ED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FFD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8F0E3C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2C9FBF9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232F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69927FC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1.1.6. Instalações Físicas:</w:t>
            </w:r>
          </w:p>
        </w:tc>
      </w:tr>
      <w:tr w:rsidR="003904C3" w14:paraId="5591D5C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6FEC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0E8946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193137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44E59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3FE989A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1.1.7. Histórico de P&amp;D:</w:t>
            </w:r>
          </w:p>
        </w:tc>
      </w:tr>
      <w:tr w:rsidR="003904C3" w14:paraId="652A816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228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4914C5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3C48EE1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2C6B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77E888A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1.1.8. Histórico de Financiamentos Governamentais:</w:t>
            </w:r>
          </w:p>
        </w:tc>
      </w:tr>
      <w:tr w:rsidR="003904C3" w14:paraId="22DB9E6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3185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72A751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56F1D0C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85FC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F5E71D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54303B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1.2-CO-EXECUTOR(ES)</w:t>
            </w:r>
          </w:p>
        </w:tc>
      </w:tr>
    </w:tbl>
    <w:p w14:paraId="15E25714" w14:textId="77777777" w:rsidR="003904C3" w:rsidRDefault="003904C3"/>
    <w:tbl>
      <w:tblPr>
        <w:tblW w:w="100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1496"/>
        <w:gridCol w:w="1576"/>
        <w:gridCol w:w="897"/>
        <w:gridCol w:w="879"/>
        <w:gridCol w:w="1678"/>
      </w:tblGrid>
      <w:tr w:rsidR="003904C3" w14:paraId="792B61CF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02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3616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1.2.1. Instituição</w:t>
            </w:r>
          </w:p>
        </w:tc>
      </w:tr>
      <w:tr w:rsidR="003904C3" w14:paraId="74DD835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43C6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Razão Social: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458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CNPJ:</w:t>
            </w:r>
          </w:p>
        </w:tc>
      </w:tr>
      <w:tr w:rsidR="003904C3" w14:paraId="0BD1E12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594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Nome Fantasia: 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EF88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Sigla:</w:t>
            </w:r>
          </w:p>
        </w:tc>
      </w:tr>
      <w:tr w:rsidR="003904C3" w14:paraId="5B9BB92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B4B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Endereço:</w:t>
            </w:r>
          </w:p>
        </w:tc>
      </w:tr>
      <w:tr w:rsidR="003904C3" w14:paraId="746897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9DDC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D533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227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E4E8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3904C3" w14:paraId="0A5B2E0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CB0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Caixa Postal: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B69D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85F4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Fax:</w:t>
            </w:r>
          </w:p>
        </w:tc>
      </w:tr>
      <w:tr w:rsidR="003904C3" w14:paraId="510924C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0E40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5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9EB6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URL: </w:t>
            </w:r>
          </w:p>
        </w:tc>
      </w:tr>
      <w:tr w:rsidR="003904C3" w14:paraId="1A3AD8F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526B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Natureza Jurídica:</w:t>
            </w:r>
          </w:p>
        </w:tc>
      </w:tr>
      <w:tr w:rsidR="003904C3" w14:paraId="258E71D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2C5E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Atividade Econômica Predominante:</w:t>
            </w:r>
          </w:p>
        </w:tc>
      </w:tr>
      <w:tr w:rsidR="003904C3" w14:paraId="3162976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2909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Objetivo Social:</w:t>
            </w:r>
          </w:p>
        </w:tc>
      </w:tr>
      <w:tr w:rsidR="003904C3" w14:paraId="4E8F2B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6FF0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Nº Empregados/Funcionários:</w:t>
            </w:r>
          </w:p>
        </w:tc>
        <w:tc>
          <w:tcPr>
            <w:tcW w:w="5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229E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Receita anual:</w:t>
            </w:r>
          </w:p>
        </w:tc>
      </w:tr>
    </w:tbl>
    <w:p w14:paraId="6572CC1D" w14:textId="77777777" w:rsidR="003904C3" w:rsidRDefault="003904C3">
      <w:pPr>
        <w:spacing w:after="0"/>
        <w:rPr>
          <w:vanish/>
        </w:rPr>
      </w:pPr>
    </w:p>
    <w:tbl>
      <w:tblPr>
        <w:tblW w:w="100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861"/>
        <w:gridCol w:w="1500"/>
        <w:gridCol w:w="1581"/>
        <w:gridCol w:w="899"/>
        <w:gridCol w:w="881"/>
        <w:gridCol w:w="1684"/>
      </w:tblGrid>
      <w:tr w:rsidR="003904C3" w14:paraId="28E22592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D583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1.2.2. Dirigente</w:t>
            </w:r>
          </w:p>
        </w:tc>
        <w:tc>
          <w:tcPr>
            <w:tcW w:w="8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D199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C25E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7DBAE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348F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26898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372A5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708A9FF4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0EC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DA9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Cargo:</w:t>
            </w:r>
          </w:p>
        </w:tc>
      </w:tr>
      <w:tr w:rsidR="003904C3" w14:paraId="0577E54B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505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3D3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6689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</w:tr>
      <w:tr w:rsidR="003904C3" w14:paraId="2A60EB5F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41FB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Endereço:</w:t>
            </w:r>
          </w:p>
        </w:tc>
      </w:tr>
      <w:tr w:rsidR="003904C3" w14:paraId="382D5F24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2711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8F6B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8EC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7FAC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CEP:</w:t>
            </w:r>
          </w:p>
        </w:tc>
      </w:tr>
      <w:tr w:rsidR="003904C3" w14:paraId="2965578D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CBA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D53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Fax: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132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</w:tbl>
    <w:p w14:paraId="2FDC8AAD" w14:textId="77777777" w:rsidR="003904C3" w:rsidRDefault="003904C3"/>
    <w:tbl>
      <w:tblPr>
        <w:tblW w:w="100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</w:tblGrid>
      <w:tr w:rsidR="003904C3" w14:paraId="10F1500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0C92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1.2.3. Histórico da Empresa:</w:t>
            </w:r>
          </w:p>
        </w:tc>
      </w:tr>
      <w:tr w:rsidR="003904C3" w14:paraId="23912E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90B1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E4B61A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CEEE80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448985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008C06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ACA333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A1BB23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65C15A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6B7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2168A37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1.2.4. Composição do Capital:</w:t>
            </w:r>
          </w:p>
        </w:tc>
      </w:tr>
      <w:tr w:rsidR="003904C3" w14:paraId="61F7B08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1E65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AAE528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C9FC97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901F48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B0F1F1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E28576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CACC33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AC8BC9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1FB8712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929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67488FE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1.2.5. Instalações Físicas:</w:t>
            </w:r>
          </w:p>
        </w:tc>
      </w:tr>
      <w:tr w:rsidR="003904C3" w14:paraId="0A9CC8F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FEA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CAEAD6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43E321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115653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CD8D149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4E1C35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410016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5129E9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65BD0D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B679FD9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16C163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608748A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5AFA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FC054F1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1.2.6. Histórico de P&amp;D:</w:t>
            </w:r>
          </w:p>
        </w:tc>
      </w:tr>
      <w:tr w:rsidR="003904C3" w14:paraId="29EDF70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748E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9B33A6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BD4AB4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68BBBA8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4EFB0E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A632C7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9ACDBA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774094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994168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130DB9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A64D93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904C3" w14:paraId="5277874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9F46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990C8E3" w14:textId="77777777" w:rsidR="003904C3" w:rsidRDefault="00000000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1.2.7. Histórico de Financiamentos Governamentais:</w:t>
            </w:r>
          </w:p>
        </w:tc>
      </w:tr>
      <w:tr w:rsidR="003904C3" w14:paraId="2210EFE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D8E5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799F6B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899DDC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1DD462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0D9F90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53247E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4FC0BC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45DB6D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A3C9AF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ED087BF" w14:textId="77777777" w:rsidR="003904C3" w:rsidRDefault="003904C3"/>
    <w:tbl>
      <w:tblPr>
        <w:tblW w:w="100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858"/>
        <w:gridCol w:w="1496"/>
        <w:gridCol w:w="1576"/>
        <w:gridCol w:w="897"/>
        <w:gridCol w:w="879"/>
        <w:gridCol w:w="1678"/>
      </w:tblGrid>
      <w:tr w:rsidR="003904C3" w14:paraId="26F004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9CE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2. DADOS DO PROJETO</w:t>
            </w: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32C3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3467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2337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C6074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CF2EC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625A006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23ED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2.1. DESCRIÇÃO DO PROJETO</w:t>
            </w: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2A8A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E19D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225E5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4A565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7BCDC8E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EAB9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890F9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E7C3E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143E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76FB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5245C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09A57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2E2404D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23DB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Título do Projeto: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539B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Protocolo:</w:t>
            </w:r>
          </w:p>
        </w:tc>
      </w:tr>
      <w:tr w:rsidR="003904C3" w14:paraId="78AAFDF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A5A0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CF25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Prazo:</w:t>
            </w:r>
          </w:p>
        </w:tc>
      </w:tr>
      <w:tr w:rsidR="003904C3" w14:paraId="59B3A09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D529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5E8F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7D0A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B9C7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E2AE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0465E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8604F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0D5C4FB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3F43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Objetivo Geral:</w:t>
            </w:r>
          </w:p>
        </w:tc>
      </w:tr>
      <w:tr w:rsidR="003904C3" w14:paraId="6F152E8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A539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054AB64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6E21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D29C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7CC4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54AC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1FBC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59C9A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56B1B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737B525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0A5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Objetivos Específicos (Metas Físicas):</w:t>
            </w:r>
          </w:p>
        </w:tc>
      </w:tr>
      <w:tr w:rsidR="003904C3" w14:paraId="40DE348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31A20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330951E3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0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24FB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317BC60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7379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CC30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279D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A3EC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7E95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F37D3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D5A3E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3B4E9FC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DBA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Descrição do projeto:</w:t>
            </w: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58B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BC74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93520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80543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630B774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35C5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4E49D17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B1B82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B1FB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CB95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F6D9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B0C2D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EE32D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E2478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27851BE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5426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Descrição da Metodologia do Projeto:</w:t>
            </w: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06B0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641E3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A60B4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CBEEA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221A732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5C4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</w:tr>
      <w:tr w:rsidR="003904C3" w14:paraId="36AC92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F703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09C7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E3FD8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3FC1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9CD4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5D47F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5D796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36356F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6454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Descrição do Mercado:</w:t>
            </w: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DA24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7F2BC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7E7E5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80E9C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5C33C58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ECE0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6134B49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EA397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6AAE1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6371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4CD79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741A0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D7070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F664F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08B3EF2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370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Vantagens Competitivas: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B05C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9195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D7F49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8F036" w14:textId="77777777" w:rsidR="003904C3" w:rsidRDefault="003904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04C3" w14:paraId="5CB1A61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8DF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3FBA4FE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E12F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366AF15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Resumo Publicável:</w:t>
            </w:r>
          </w:p>
        </w:tc>
      </w:tr>
      <w:tr w:rsidR="003904C3" w14:paraId="6FC3B04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7556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  <w:p w14:paraId="6DB5765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  <w:p w14:paraId="6589BA79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3C88E43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20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DE14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  <w:p w14:paraId="63C8C3E6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  <w:p w14:paraId="28103D9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  <w:p w14:paraId="1217F7C4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6AA896F4" w14:textId="77777777" w:rsidR="003904C3" w:rsidRDefault="003904C3"/>
    <w:p w14:paraId="60B40194" w14:textId="77777777" w:rsidR="003904C3" w:rsidRDefault="00000000">
      <w:pPr>
        <w:ind w:hanging="709"/>
      </w:pPr>
      <w:r>
        <w:rPr>
          <w:rFonts w:ascii="Verdana" w:hAnsi="Verdana"/>
          <w:b/>
          <w:bCs/>
          <w:color w:val="000000"/>
          <w:sz w:val="16"/>
          <w:szCs w:val="16"/>
        </w:rPr>
        <w:t>2.2. CRONOGRAMA FÍSICO</w:t>
      </w:r>
    </w:p>
    <w:tbl>
      <w:tblPr>
        <w:tblW w:w="99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520"/>
        <w:gridCol w:w="3040"/>
        <w:gridCol w:w="2760"/>
        <w:gridCol w:w="1360"/>
        <w:gridCol w:w="1360"/>
      </w:tblGrid>
      <w:tr w:rsidR="003904C3" w14:paraId="7F1010AE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D7D0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275D2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Metas e Atividades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ED1ED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Indicador Físico de Execução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86CBA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Duração prevista</w:t>
            </w:r>
          </w:p>
        </w:tc>
      </w:tr>
      <w:tr w:rsidR="003904C3" w14:paraId="290D8CBB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CDFD2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3176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6239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DDCD4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5BC54B7E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CA200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9917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DEF2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D0B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4DE69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Fim</w:t>
            </w:r>
          </w:p>
        </w:tc>
      </w:tr>
      <w:tr w:rsidR="003904C3" w14:paraId="628603D3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0973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D5119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D217F" w14:textId="77777777" w:rsidR="003904C3" w:rsidRDefault="00390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AD0D0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(Mês/Ano)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A6EF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(Mês/Ano)</w:t>
            </w:r>
          </w:p>
        </w:tc>
      </w:tr>
      <w:tr w:rsidR="003904C3" w14:paraId="705847DC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DB02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[1]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BEE10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 xml:space="preserve">[Texto descrevendo a </w:t>
            </w:r>
            <w:proofErr w:type="gramStart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meta física</w:t>
            </w:r>
            <w:proofErr w:type="gramEnd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 xml:space="preserve"> 1]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952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E117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0F372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</w:tr>
      <w:tr w:rsidR="003904C3" w14:paraId="0334AF94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9AEE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[1.1]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7574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926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[Texto descrevendo a atividade 1.1]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DE5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[Texto descrevendo o indicador físico 1.1]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7A66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6042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</w:tr>
      <w:tr w:rsidR="003904C3" w14:paraId="3B40D33D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0796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[1.n]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E974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E390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[Texto descrevendo a atividade 1.n]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071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[Texto descrevendo o indicador físico 1.n]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3303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D5132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</w:tr>
      <w:tr w:rsidR="003904C3" w14:paraId="5C88F598" w14:textId="7777777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4B08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[N]</w:t>
            </w:r>
          </w:p>
        </w:tc>
        <w:tc>
          <w:tcPr>
            <w:tcW w:w="356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56EC2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 xml:space="preserve">[Texto descrevendo a </w:t>
            </w:r>
            <w:proofErr w:type="gramStart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meta física</w:t>
            </w:r>
            <w:proofErr w:type="gramEnd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 xml:space="preserve"> N]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6CD0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4B3D4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39286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t-BR"/>
              </w:rPr>
              <w:t>aaaa</w:t>
            </w:r>
            <w:proofErr w:type="spellEnd"/>
          </w:p>
        </w:tc>
      </w:tr>
      <w:tr w:rsidR="003904C3" w14:paraId="55FA4350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2BD0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[N.1]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BC9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C64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[Texto descrevendo a atividade N.1]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3E6E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[Texto descrevendo o indicador físico N.1]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D82C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1735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</w:tr>
      <w:tr w:rsidR="003904C3" w14:paraId="3A45D089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545F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[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N.n</w:t>
            </w:r>
            <w:proofErr w:type="spellEnd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97F1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CE93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 xml:space="preserve">[Texto descrevendo a atividade 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N.n</w:t>
            </w:r>
            <w:proofErr w:type="spellEnd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0A1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 xml:space="preserve">[Texto descrevendo o indicador físico 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N.n</w:t>
            </w:r>
            <w:proofErr w:type="spellEnd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B30C6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B0CC6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mm/</w:t>
            </w:r>
            <w:proofErr w:type="spellStart"/>
            <w:r>
              <w:rPr>
                <w:rFonts w:ascii="Verdana" w:eastAsia="Times New Roman" w:hAnsi="Verdana" w:cs="Arial"/>
                <w:color w:val="0000FF"/>
                <w:sz w:val="16"/>
                <w:szCs w:val="16"/>
                <w:lang w:eastAsia="pt-BR"/>
              </w:rPr>
              <w:t>aaaa</w:t>
            </w:r>
            <w:proofErr w:type="spellEnd"/>
          </w:p>
        </w:tc>
      </w:tr>
    </w:tbl>
    <w:p w14:paraId="235DF1FC" w14:textId="77777777" w:rsidR="003904C3" w:rsidRDefault="003904C3">
      <w:pPr>
        <w:spacing w:after="0" w:line="120" w:lineRule="auto"/>
      </w:pPr>
    </w:p>
    <w:tbl>
      <w:tblPr>
        <w:tblW w:w="99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092"/>
        <w:gridCol w:w="1393"/>
        <w:gridCol w:w="221"/>
        <w:gridCol w:w="1364"/>
        <w:gridCol w:w="1597"/>
        <w:gridCol w:w="1336"/>
      </w:tblGrid>
      <w:tr w:rsidR="003904C3" w14:paraId="56CD60E7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94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91EB2" w14:textId="77777777" w:rsidR="003904C3" w:rsidRDefault="00000000"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2.3. PLANO DE APLICAÇÃO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(Valores em R$)</w:t>
            </w:r>
          </w:p>
        </w:tc>
        <w:tc>
          <w:tcPr>
            <w:tcW w:w="13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B7DCF" w14:textId="77777777" w:rsidR="003904C3" w:rsidRDefault="003904C3"/>
        </w:tc>
        <w:tc>
          <w:tcPr>
            <w:tcW w:w="15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664A9" w14:textId="77777777" w:rsidR="003904C3" w:rsidRDefault="003904C3"/>
        </w:tc>
        <w:tc>
          <w:tcPr>
            <w:tcW w:w="13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087FB" w14:textId="77777777" w:rsidR="003904C3" w:rsidRDefault="003904C3"/>
        </w:tc>
      </w:tr>
      <w:tr w:rsidR="003904C3" w14:paraId="4F60AA58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B6B04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3DE9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Grupos/Elementos de Despesas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4FC1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Subvenção Econômica / TECNOVA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806A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CONTRAPARTIDA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3F7A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3904C3" w14:paraId="4DF9CBEB" w14:textId="7777777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C24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1864B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9DD4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B24E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PROPONENTE / EXECUTOR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323D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CO-EXECUTOR(ES)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2768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904C3" w14:paraId="2AAE4F57" w14:textId="777777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0DD1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 DESPESAS CORRENTES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EE30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90A7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3768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7308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5293DF7B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6865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2.3.1.1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C60E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Pessoal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e Encargos Sociais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DE7F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C02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1693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D7DE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05E8331A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668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2.3.1.1.1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5F6C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Vencimentos e Vantagens Fixas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9AFB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72E3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4C97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20A7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17CE7A7B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24F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2.3.1.1.2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09B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Obrigações Patronais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58FD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38C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BB02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352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4D87FF8A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D7B9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AADC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Outras Despesas Correntes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8F93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E8C7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ECB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87AB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5EDF6A9B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3B2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2.3.1.2.1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1483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Diárias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77E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4061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FE5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F17C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449A2CD5" w14:textId="77777777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9A33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2.3.1.2.2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2AF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Passagens e Despesas com Locomoção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B77A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B5DA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8FE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557E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02ACA6A4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6C12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2.3.1.2.3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C732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Material de Consumo / Nacional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2FF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717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BE0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BB2F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0712D583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181F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2.3.1.2.4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30CB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Material de Consumo / Importado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87C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0A97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2167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4C41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273D380D" w14:textId="777777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5B67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2.3.1.2.5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4DB3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Despesas Acessórias de Importação de Material de Consumo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A1EC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A82D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9685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9D7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0EA4FC70" w14:textId="77777777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BFF6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2.3.1.2.6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1BA2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Outros serviços de Terceiros / Pessoa Física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E685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4CD9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A50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A8D2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01211728" w14:textId="77777777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5192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2.3.1.2.7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3879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Outros serviços de Terceiros / Pessoa Jurídica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4DD0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527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7D7C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AFC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76870F17" w14:textId="77777777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1F82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2.3.2. DESPESAS DE CAPITAL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ABB5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24B6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2A05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E8DE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05063C7E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AD15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2.3.2.1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D539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Investimentos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D8E8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2428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F6C0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FC50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2D8F593F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B61F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2.3.2.2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B64A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Obras e Instalações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04B0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B43F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BD8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043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10C92F47" w14:textId="77777777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F804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2.3.2.3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82A8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Equipamentos e Material Permanente / Nacional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58DF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D4D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5085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E47E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904C3" w14:paraId="0D26A50F" w14:textId="77777777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7FC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2.3.2.4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A59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   Equipamentos e Material Permanente / Importado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A4A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5212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546E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F052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67953E7" w14:textId="777777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6E0C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2.3.2.5</w:t>
            </w:r>
          </w:p>
        </w:tc>
        <w:tc>
          <w:tcPr>
            <w:tcW w:w="3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A123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Despesas Acessórias de Importação de Equipamentos e Material Permanente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91B8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2AEB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568B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E095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44C1F51D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4A415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760F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FCB6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23C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5B44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</w:tbl>
    <w:p w14:paraId="5FE533E6" w14:textId="77777777" w:rsidR="003904C3" w:rsidRDefault="00000000">
      <w:pPr>
        <w:spacing w:after="0" w:line="240" w:lineRule="auto"/>
        <w:ind w:hanging="709"/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 xml:space="preserve">2.4. CRONOGRAMA DE DESEMBOLSO DA SUBVENÇÃO ECONÔMICA / TECNOVA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(Valores em R$)</w:t>
      </w:r>
    </w:p>
    <w:p w14:paraId="7704DAA3" w14:textId="77777777" w:rsidR="003904C3" w:rsidRDefault="003904C3">
      <w:pPr>
        <w:spacing w:after="0" w:line="240" w:lineRule="auto"/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tbl>
      <w:tblPr>
        <w:tblW w:w="99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2870"/>
        <w:gridCol w:w="1204"/>
        <w:gridCol w:w="1204"/>
        <w:gridCol w:w="1205"/>
        <w:gridCol w:w="1206"/>
        <w:gridCol w:w="1323"/>
      </w:tblGrid>
      <w:tr w:rsidR="003904C3" w14:paraId="3C52D93A" w14:textId="77777777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A87D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METAS FINANCEIRAS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06DE5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PARCELAS (MÊS)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4C3A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TOTAL</w:t>
            </w:r>
          </w:p>
        </w:tc>
      </w:tr>
      <w:tr w:rsidR="003904C3" w14:paraId="51737B21" w14:textId="7777777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44DC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Código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9E9E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Grupos/Elementos de Despesas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C64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1ª (1)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85215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2ª (7)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1C39F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3ª (13)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9C5A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4ª (19)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D109F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3904C3" w14:paraId="52B38A5B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772E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 DESPESAS CORRENTES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F366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6A8E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0C4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B4D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66E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0DB89849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FB35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2.4.1.1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06BE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Pessoal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 xml:space="preserve"> e Encargos Sociais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9099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28D7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93E3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4516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356D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2AB80709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6D1F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2.4.1.1.1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68A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Vencimentos e Vantagens Fixas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81DB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C46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0C79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59E5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F33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1FD8546F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2AD9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2.4.1.1.2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BA64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Obrigações Patronais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77D1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A54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2862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1A5E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E5B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7677FED4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BF8D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5699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Outras Despesas Correntes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1269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1588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EE4F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16D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150D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5B1354E8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8155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2.4.1.2.1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743B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Diárias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D4AE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F32B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8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6BF2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052C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50B1B40F" w14:textId="77777777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D3B3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2.4.1.2.2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5C59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Passagens e Despesas com Locomoção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CB9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1122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1779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6DD5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7011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4188858E" w14:textId="77777777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5821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2.4.1.2.3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C494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Material de Consumo / Nacional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406F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8B0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E35B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0048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A6E5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3CBA89C1" w14:textId="77777777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8730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2.4.1.2.4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1903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Material de Consumo / Importado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2C9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6215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A5B1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5D36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B0F6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7DFC2665" w14:textId="7777777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398D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2.4.1.2.5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A4C6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Despesas Acessórias de Importação de Material de Consumo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1503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87E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C8F3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0027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208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28B8BE7D" w14:textId="77777777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9EFF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2.4.1.2.6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8D47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Outros serviços de Terceiros / Pessoa Física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CAAD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37F8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0546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E50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1BC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28C134B9" w14:textId="77777777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07B0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2.4.1.2.7</w:t>
            </w:r>
          </w:p>
        </w:tc>
        <w:tc>
          <w:tcPr>
            <w:tcW w:w="2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CAF8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Outros serviços de Terceiros / Pessoa Jurídica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6D52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8CA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00D4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4D7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B6F1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6A3C1EFA" w14:textId="77777777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06A9C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TOTAL GERAL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AE7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1377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8ED4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28C1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028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</w:tbl>
    <w:p w14:paraId="1F7D5B87" w14:textId="77777777" w:rsidR="003904C3" w:rsidRDefault="003904C3">
      <w:pPr>
        <w:spacing w:after="0" w:line="240" w:lineRule="auto"/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272D0371" w14:textId="77777777" w:rsidR="003904C3" w:rsidRDefault="00000000">
      <w:pPr>
        <w:spacing w:after="0" w:line="240" w:lineRule="auto"/>
        <w:ind w:hanging="709"/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 xml:space="preserve">2.5. CRONOGRAMA DE DESEMBOLSO DA CONTRAPARTIDA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(Valores em R$)</w:t>
      </w:r>
    </w:p>
    <w:p w14:paraId="04E9BEC7" w14:textId="77777777" w:rsidR="003904C3" w:rsidRDefault="003904C3">
      <w:pPr>
        <w:spacing w:after="0" w:line="240" w:lineRule="auto"/>
        <w:ind w:hanging="709"/>
        <w:rPr>
          <w:rFonts w:ascii="Verdana" w:eastAsia="Times New Roman" w:hAnsi="Verdana"/>
          <w:color w:val="000000"/>
          <w:sz w:val="16"/>
          <w:szCs w:val="16"/>
          <w:lang w:eastAsia="pt-BR"/>
        </w:rPr>
      </w:pPr>
    </w:p>
    <w:tbl>
      <w:tblPr>
        <w:tblW w:w="994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2876"/>
        <w:gridCol w:w="1211"/>
        <w:gridCol w:w="1211"/>
        <w:gridCol w:w="1211"/>
        <w:gridCol w:w="1212"/>
        <w:gridCol w:w="1328"/>
      </w:tblGrid>
      <w:tr w:rsidR="003904C3" w14:paraId="2CD2416F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3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878AA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METAS FINANCEIRAS</w:t>
            </w:r>
          </w:p>
        </w:tc>
        <w:tc>
          <w:tcPr>
            <w:tcW w:w="61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9D73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CONTRAPARTIDA</w:t>
            </w:r>
          </w:p>
        </w:tc>
      </w:tr>
      <w:tr w:rsidR="003904C3" w14:paraId="50BEF781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3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4FAE5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E62E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PARCELAS (MÊS)</w:t>
            </w:r>
          </w:p>
        </w:tc>
        <w:tc>
          <w:tcPr>
            <w:tcW w:w="13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0350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TOTAL</w:t>
            </w:r>
          </w:p>
        </w:tc>
      </w:tr>
      <w:tr w:rsidR="003904C3" w14:paraId="3EB35FFD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DEEA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Código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982AF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Grupos/Elementos de Despesas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5EF3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1ª (1)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24EEB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2ª (7)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A6183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3ª (13)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BDE1E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4ª (19)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04BA" w14:textId="77777777" w:rsidR="003904C3" w:rsidRDefault="003904C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3904C3" w14:paraId="18AB67FB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2FA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 DESPESAS CORRENTES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AD4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6734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235E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A502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1F0A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67839AA2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0CC2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2.5.1.1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4779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Pessoal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 xml:space="preserve"> e Encargos Sociais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DA98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CF18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A102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485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4FBF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655AF225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0199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2.5.1.1.1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25613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Vencimentos e Vantagens Fixas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CF4C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7B3B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62E2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54A4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D0B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36812272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86F9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2.5.1.1.2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371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Obrigações Patronais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3B5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CEF5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6E24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3996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1F06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247E7A4D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46A2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2.5.1.2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78C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Outras Despesas Correntes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C93B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C7AC6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ED1D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55C75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8BA4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793D464E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6AD4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2.5.1.2.1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0CF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Diárias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8B5A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918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5857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D3B3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637F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5739601C" w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273B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2.5.1.2.2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0D6E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Passagens e Despesas com Locomoção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0446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D65B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3AA5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BB4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C788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08D3DF42" w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8F680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2.5.1.2.3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56EA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Material de Consumo / Nacional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2FAE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10C1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AD9A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DA89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EA5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13CFB002" w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8A8F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2.5.1.2.4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7CCBA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Material de Consumo / Importado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B4B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A73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248F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6D63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5FB8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0FE073D4" w14:textId="77777777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FEC2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2.5.1.2.5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3938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Despesas Acessórias de Importação de Material de Consumo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0339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8A1A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EE73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9683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34F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1CBCD2B0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3C0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2.5.1.2.6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5C66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Outros serviços de Terceiros / Pessoa Física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965D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47FB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523B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8FEB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FE83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1A4B26F0" w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B66B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2.5.1.2.7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FED24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Outros serviços de Terceiros / Pessoa Jurídica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9718B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B7E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C69D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1A6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AAF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72CCCC42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185E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2.5.2. DESPESAS DE CAPITAL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BAC8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0300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ADAC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91FCC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5C4D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5C21AA41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4F89D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2.5.2.1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26398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Investimentos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39FC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5BC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F9E6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C30C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22F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41CFF0B1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D619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2.5.2.2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DAB7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Obras e Instalações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1830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C0F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3B59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B723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D569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2D5A51E4" w14:textId="77777777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7E15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2.5.2.3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EC5EC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Equipamentos e Material Permanente / Nacional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B9D7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AB6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EB82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BD9E1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768A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1BA5AF1D" w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475C9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2.5.2.4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97AE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   Equipamentos e Material Permanente / Importado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CB3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A26F7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5977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745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A31C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06BF346E" w14:textId="77777777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BA801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2.5.2.5</w:t>
            </w:r>
          </w:p>
        </w:tc>
        <w:tc>
          <w:tcPr>
            <w:tcW w:w="28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F83F" w14:textId="77777777" w:rsidR="003904C3" w:rsidRDefault="0000000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Despesas Acessórias de Importação de Equipamentos e Material Permanente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8401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046FD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496E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DBB8F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121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3904C3" w14:paraId="39D75F23" w14:textId="77777777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B050C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TOTAL GERAL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D9A32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114F4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DB598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C8A1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9A623" w14:textId="77777777" w:rsidR="003904C3" w:rsidRDefault="0000000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</w:tbl>
    <w:p w14:paraId="16699410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6B61F530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 RELAÇÃO DE ITENS</w:t>
      </w:r>
    </w:p>
    <w:p w14:paraId="2808284D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 SUBVENÇÃO ECONÔMICA / TECNOVA</w:t>
      </w:r>
    </w:p>
    <w:p w14:paraId="5BFEE12C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 DESPESAS CORRENTES</w:t>
      </w:r>
    </w:p>
    <w:p w14:paraId="5C112E99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3.1.1.1. Vencimentos e Vantagens Fixas: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09D6570F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586B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DD9D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C0D1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FE7D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E79A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CD5E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6ABA2009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69C0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BF67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AB88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6CF1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3855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F284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433FB3FE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BE219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D90F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DE8EF33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6C2D6A77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3.1.1.2. Obrigações Patronais: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C9194A7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A49A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826D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7EA0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96D5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4DDA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736E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5F883CCB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0C3F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B2AA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04AE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6013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8920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6556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BBCEFB7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11DE1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3E3F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A4524C8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49A0FCAC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3.1.1.3. Diárias: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6F8F837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A419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3991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519F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2EAC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6D04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02B4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7616F34E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7435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09B3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F184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3DF7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1D45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BF94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43663A76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0E15B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2612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43DD8F2B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25CA3758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3.1.1.4. Passagens e Despesas com Locomoção: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22FF6B57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9F2D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569E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CE0A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2DAF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79C2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DB32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77BD5DB5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59FA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B9D1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6751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7B9B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D908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F6BF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D2559BF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0E270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BBBE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CF0EEBE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4203E09D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3.1.1.5. Material de Consumo / Nacional: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35251227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CEF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lastRenderedPageBreak/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C8AB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3203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6E61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60EF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826C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429FC38F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639A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E5E7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B1CE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1893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8CF2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FFE6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74AF456B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E0E62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A796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3070925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3FF679E1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6DAE715F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3.1.1.6. Material de Consumo / Importado: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323AF8A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0490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EE47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F8F4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A62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A2C3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DEC0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639981AA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21E6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5CE2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3965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BB3C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D35F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BCF3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7BEB1620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04D4C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21DB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4BCB440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565BC102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3.1.1.7. Despesas Acessórias de Importação de Material de Consumo: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C5779A4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47B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2FC3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366B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8109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1146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75E3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04C908E3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271D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699F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DE74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F934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29D1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1EE2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10B70AA4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695FA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4636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591FF857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3A86F560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3.1.1.8. Outros serviços de Terceiros / Pessoa Física: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634F8A3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0408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9A23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1D46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E4FE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4A4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D29B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01AD1ECE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36BC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B17C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BD64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8495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2900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B6AC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6219148D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380A0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A786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736540A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7A42F645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3.1.1.9. Outros serviços de Terceiros / Pessoa Jurídica: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73B9DF76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EB1F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E6F8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87DC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F2EC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2C4E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8199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3CF65016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EA18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6EAF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FFCE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65D1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D60F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EC7D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795FBE4D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B3DEC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3701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91486A8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537ED071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 xml:space="preserve"> Total Geral das Rubricas (R$): XXXXXXXXX.</w:t>
      </w:r>
    </w:p>
    <w:p w14:paraId="430F7117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 CONTRAPARTIDA</w:t>
      </w:r>
    </w:p>
    <w:p w14:paraId="42726ABA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 DESPESAS CORRENTES</w:t>
      </w:r>
    </w:p>
    <w:p w14:paraId="3A754693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3.2.1.1. Vencimentos e Vantagens Fixas: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08831991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1498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F590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1AD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E686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8024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BFC8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45CC32D2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8795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3B1C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21D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638C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DDD3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BC75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448E470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67BAE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3906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B708F08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782BE06C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3.2.1.2. Obrigações Patronais: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305FBF38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D8A1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8768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7D9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64A6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0BDF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3715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44C74A47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78C0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4BE3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2289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CC05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B910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6FDE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6C21B28F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96AF3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8A7F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3CBF861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230498C0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3.2.1.3. Diárias: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F12AA3B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4CCB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EC04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3534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F133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16DA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7FC3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6AFD83FC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98FB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lastRenderedPageBreak/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C650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CCB2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A2E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8AC4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5B4F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2FF25F9C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D4360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E71D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04AABFB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4BB47A86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3.2.1.4. Passagens e Despesas com Locomoção: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74459D27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D455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9061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BC67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9DE2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D7CD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A9CF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2039EF8F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ADC0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8B45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C453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89C1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7CB1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5CF9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BBE124F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805A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DED8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25D13871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666F156C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3.2.1.5. Material de Consumo / Nacional: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02659688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5D04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46A9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B110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92D6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EDB8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966B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2C22AE32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C870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58E3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D769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BA24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D375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0CB4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4E12694E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17A5F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06FE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335EB47F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533F39D6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3.2.1.6. Material de Consumo / Importado: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3BCDA35F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AAE7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30DE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828A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BBC0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8FE9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C64A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05733206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14B6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68AB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4F96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FE91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DCB9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7DDC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1FB9C543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2BBCA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B034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34D16898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60A64D1C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3.2.1.7. Despesas Acessórias de Importação de Material de Consumo: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32AB7852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65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5D37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D254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B504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4BFC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E811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15FB22AD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3AC4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49BA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4EFC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F540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8376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1A17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4F8079C1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E0A4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D584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ECBB26A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3788430E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3.2.1.8. Outros serviços de Terceiros / Pessoa Física: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3A441BB6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152E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6CB4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033D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1790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CC4C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4F76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17FF51E7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7E12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6167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8F05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9A91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82BD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6030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7C24233B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5D865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B6D7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116891F0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73B34F45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3.2.1.9. Outros serviços de Terceiros / Pessoa Jurídica: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66EDFC89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4F4E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48FC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B6AF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2E0F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C505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3353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2F31CB94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E076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E1ED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292B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4857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155F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AB01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1B13D3F8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BBE37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D13F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2B79C3F" w14:textId="77777777" w:rsidR="003904C3" w:rsidRDefault="003904C3">
      <w:pPr>
        <w:ind w:hanging="709"/>
        <w:rPr>
          <w:rFonts w:ascii="Verdana" w:hAnsi="Verdana"/>
          <w:sz w:val="16"/>
          <w:szCs w:val="16"/>
        </w:rPr>
      </w:pPr>
    </w:p>
    <w:p w14:paraId="38F1FDD8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3.2.2. DESPESAS DE CAPITAL</w:t>
      </w:r>
    </w:p>
    <w:p w14:paraId="36A422F5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3.2.2.1. Investimentos: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3D872632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DE28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8207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37E9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CCB5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08F1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DFC5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7FB6DF13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11EA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212B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4976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00DB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C4A5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D432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F18EBD0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1EB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9DB2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5A1B6E97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696E8380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3.2.2.2. Obras e Instalações: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0824E5B6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7ADE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6453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921F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917A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C9B4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F106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70A5E2B9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D23A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lastRenderedPageBreak/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C86E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0BE6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4ADB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8FF7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DB56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650D825F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7D068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2DE0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524F54B2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487116DE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3.2.2.3. Equipamentos e Material Permanente / Nacional: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780E4D4C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7133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8491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9E993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298E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089F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AB855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058AE488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8629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ABF4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8D5C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DAB4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08BE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4C15D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2F97F70D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DDD6B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42B8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3ED68FD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75E1A5BF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3.2.2.4. Equipamentos e Material Permanente / Importado: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4300E30F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089B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F4E8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3607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77DA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C6F1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FD0F9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60E11FF6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3810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8D2F0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1174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F3A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F41D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D909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592531B7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40D3D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CB41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02F11A24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768496B0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3.2.2.5. Despesas Acessórias de Importação de Equipamentos e Materiais Permanentes:</w:t>
      </w:r>
    </w:p>
    <w:tbl>
      <w:tblPr>
        <w:tblW w:w="99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27"/>
        <w:gridCol w:w="1294"/>
        <w:gridCol w:w="1609"/>
        <w:gridCol w:w="1090"/>
        <w:gridCol w:w="1588"/>
      </w:tblGrid>
      <w:tr w:rsidR="003904C3" w14:paraId="198549DC" w14:textId="7777777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5E64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145BC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CF964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Destinação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83EB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Valor 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.(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B57C2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2A6C8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(R$)</w:t>
            </w:r>
          </w:p>
        </w:tc>
      </w:tr>
      <w:tr w:rsidR="003904C3" w14:paraId="7244A687" w14:textId="7777777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F327F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 1 ... n</w:t>
            </w:r>
          </w:p>
        </w:tc>
        <w:tc>
          <w:tcPr>
            <w:tcW w:w="2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1071B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A6FE7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3A346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B6A4E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9FCD1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3904C3" w14:paraId="7111E3CA" w14:textId="7777777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5899F" w14:textId="77777777" w:rsidR="003904C3" w:rsidRDefault="000000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Total da Rubrica (R$)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D66EA" w14:textId="77777777" w:rsidR="003904C3" w:rsidRDefault="0000000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565CB2D8" w14:textId="77777777" w:rsidR="003904C3" w:rsidRDefault="003904C3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</w:p>
    <w:p w14:paraId="3D45E90D" w14:textId="77777777" w:rsidR="003904C3" w:rsidRDefault="00000000">
      <w:pPr>
        <w:ind w:hanging="709"/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t-BR"/>
        </w:rPr>
        <w:t>Total Geral das Rubricas (R$): XXXXXXXXX.</w:t>
      </w:r>
    </w:p>
    <w:p w14:paraId="3E0A76BB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3279CA10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05499165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725B9167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3DE601B9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3BDCDFDD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2384E9F8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3D1089EA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3E87A00A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741364CA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270E8C53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742A1834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0DEF6ABF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34DECB93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623483FE" w14:textId="77777777" w:rsidR="003904C3" w:rsidRDefault="003904C3">
      <w:pPr>
        <w:pStyle w:val="Recuodecorpodetexto"/>
        <w:spacing w:line="360" w:lineRule="auto"/>
        <w:ind w:left="0"/>
        <w:rPr>
          <w:b/>
          <w:bCs/>
          <w:sz w:val="20"/>
          <w:szCs w:val="20"/>
        </w:rPr>
      </w:pPr>
    </w:p>
    <w:p w14:paraId="13B88CF4" w14:textId="77777777" w:rsidR="003904C3" w:rsidRDefault="003904C3"/>
    <w:p w14:paraId="2A0432C6" w14:textId="77777777" w:rsidR="003904C3" w:rsidRDefault="003904C3">
      <w:pPr>
        <w:jc w:val="both"/>
        <w:rPr>
          <w:rFonts w:cs="Calibri"/>
          <w:sz w:val="24"/>
          <w:szCs w:val="24"/>
        </w:rPr>
      </w:pPr>
    </w:p>
    <w:sectPr w:rsidR="003904C3">
      <w:headerReference w:type="default" r:id="rId7"/>
      <w:footerReference w:type="default" r:id="rId8"/>
      <w:pgSz w:w="11906" w:h="16838"/>
      <w:pgMar w:top="1417" w:right="1701" w:bottom="1417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E0F1D" w14:textId="77777777" w:rsidR="00D76883" w:rsidRDefault="00D76883">
      <w:pPr>
        <w:spacing w:after="0" w:line="240" w:lineRule="auto"/>
      </w:pPr>
      <w:r>
        <w:separator/>
      </w:r>
    </w:p>
  </w:endnote>
  <w:endnote w:type="continuationSeparator" w:id="0">
    <w:p w14:paraId="4DEFE000" w14:textId="77777777" w:rsidR="00D76883" w:rsidRDefault="00D7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Frutiger 45 Light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4AC4A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117</w:t>
    </w:r>
    <w:r>
      <w:fldChar w:fldCharType="end"/>
    </w:r>
  </w:p>
  <w:p w14:paraId="6CA24502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780E8" w14:textId="77777777" w:rsidR="00D76883" w:rsidRDefault="00D768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842E43" w14:textId="77777777" w:rsidR="00D76883" w:rsidRDefault="00D7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C0E7B" w14:textId="77777777" w:rsidR="00000000" w:rsidRDefault="0000000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6D7BF" wp14:editId="3D4F9F51">
              <wp:simplePos x="0" y="0"/>
              <wp:positionH relativeFrom="page">
                <wp:posOffset>364571</wp:posOffset>
              </wp:positionH>
              <wp:positionV relativeFrom="page">
                <wp:posOffset>408307</wp:posOffset>
              </wp:positionV>
              <wp:extent cx="749936" cy="422910"/>
              <wp:effectExtent l="0" t="0" r="0" b="0"/>
              <wp:wrapNone/>
              <wp:docPr id="188746894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36" cy="42291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823"/>
                          <a:gd name="f7" fmla="val 986"/>
                          <a:gd name="f8" fmla="+- 0 5310 0"/>
                          <a:gd name="f9" fmla="+- 0 5338 0"/>
                          <a:gd name="f10" fmla="+- 0 5509 0"/>
                          <a:gd name="f11" fmla="+- 0 5423 0"/>
                          <a:gd name="f12" fmla="+- 0 5399 0"/>
                          <a:gd name="f13" fmla="+- 0 5840 0"/>
                          <a:gd name="f14" fmla="+- 0 5869 0"/>
                          <a:gd name="f15" fmla="+- 0 6127 0"/>
                          <a:gd name="f16" fmla="+- 0 6103 0"/>
                          <a:gd name="f17" fmla="+- 0 6151 0"/>
                          <a:gd name="f18" fmla="+- 0 6130 0"/>
                          <a:gd name="f19" fmla="+- 0 6000 0"/>
                          <a:gd name="f20" fmla="+- 0 6180 0"/>
                          <a:gd name="f21" fmla="+- 0 6289 0"/>
                          <a:gd name="f22" fmla="+- 0 6425 0"/>
                          <a:gd name="f23" fmla="+- 0 6438 0"/>
                          <a:gd name="f24" fmla="+- 0 6493 0"/>
                          <a:gd name="f25" fmla="+- 0 6464 0"/>
                          <a:gd name="f26" fmla="+- 0 6360 0"/>
                          <a:gd name="f27" fmla="+- 0 6356 0"/>
                          <a:gd name="f28" fmla="+- 0 6450 0"/>
                          <a:gd name="f29" fmla="+- 0 6750 0"/>
                          <a:gd name="f30" fmla="+- 0 6797 0"/>
                          <a:gd name="f31" fmla="+- 0 5390 0"/>
                          <a:gd name="f32" fmla="+- 0 5342 0"/>
                          <a:gd name="f33" fmla="+- 0 5404 0"/>
                          <a:gd name="f34" fmla="+- 0 5490 0"/>
                          <a:gd name="f35" fmla="+- 0 5580 0"/>
                          <a:gd name="f36" fmla="+- 0 5588 0"/>
                          <a:gd name="f37" fmla="+- 0 5546 0"/>
                          <a:gd name="f38" fmla="+- 0 5435 0"/>
                          <a:gd name="f39" fmla="+- 0 5460 0"/>
                          <a:gd name="f40" fmla="+- 0 5497 0"/>
                          <a:gd name="f41" fmla="+- 0 6076 0"/>
                          <a:gd name="f42" fmla="+- 0 6041 0"/>
                          <a:gd name="f43" fmla="+- 0 6164 0"/>
                          <a:gd name="f44" fmla="+- 0 6693 0"/>
                          <a:gd name="f45" fmla="+- 0 6379 0"/>
                          <a:gd name="f46" fmla="+- 0 6402 0"/>
                          <a:gd name="f47" fmla="+- 0 6366 0"/>
                          <a:gd name="f48" fmla="+- 0 6491 0"/>
                          <a:gd name="f49" fmla="+- 0 6084 0"/>
                          <a:gd name="f50" fmla="+- 0 6093 0"/>
                          <a:gd name="f51" fmla="+- 0 6176 0"/>
                          <a:gd name="f52" fmla="+- 0 6187 0"/>
                          <a:gd name="f53" fmla="+- 0 5517 0"/>
                          <a:gd name="f54" fmla="+- 0 5607 0"/>
                          <a:gd name="f55" fmla="+- 0 6380 0"/>
                          <a:gd name="f56" fmla="+- 0 6415 0"/>
                          <a:gd name="f57" fmla="+- 0 6530 0"/>
                          <a:gd name="f58" fmla="+- 0 6565 0"/>
                          <a:gd name="f59" fmla="+- 0 7069 0"/>
                          <a:gd name="f60" fmla="+- 0 7098 0"/>
                          <a:gd name="f61" fmla="val 90"/>
                          <a:gd name="f62" fmla="val 549"/>
                          <a:gd name="f63" fmla="val 3"/>
                          <a:gd name="f64" fmla="val 1"/>
                          <a:gd name="f65" fmla="val 559"/>
                          <a:gd name="f66" fmla="val 565"/>
                          <a:gd name="f67" fmla="val 579"/>
                          <a:gd name="f68" fmla="val 587"/>
                          <a:gd name="f69" fmla="val 597"/>
                          <a:gd name="f70" fmla="val 7"/>
                          <a:gd name="f71" fmla="val 607"/>
                          <a:gd name="f72" fmla="val 12"/>
                          <a:gd name="f73" fmla="val 617"/>
                          <a:gd name="f74" fmla="val 28"/>
                          <a:gd name="f75" fmla="val 629"/>
                          <a:gd name="f76" fmla="val 51"/>
                          <a:gd name="f77" fmla="val 645"/>
                          <a:gd name="f78" fmla="val 81"/>
                          <a:gd name="f79" fmla="val 649"/>
                          <a:gd name="f80" fmla="val 147"/>
                          <a:gd name="f81" fmla="val 175"/>
                          <a:gd name="f82" fmla="val 647"/>
                          <a:gd name="f83" fmla="val 199"/>
                          <a:gd name="f84" fmla="val 639"/>
                          <a:gd name="f85" fmla="val 221"/>
                          <a:gd name="f86" fmla="val 242"/>
                          <a:gd name="f87" fmla="val 615"/>
                          <a:gd name="f88" fmla="val 258"/>
                          <a:gd name="f89" fmla="val 132"/>
                          <a:gd name="f90" fmla="val 113"/>
                          <a:gd name="f91" fmla="val 595"/>
                          <a:gd name="f92" fmla="val 99"/>
                          <a:gd name="f93" fmla="val 589"/>
                          <a:gd name="f94" fmla="val 91"/>
                          <a:gd name="f95" fmla="val 88"/>
                          <a:gd name="f96" fmla="val 89"/>
                          <a:gd name="f97" fmla="val 555"/>
                          <a:gd name="f98" fmla="val 594"/>
                          <a:gd name="f99" fmla="val 339"/>
                          <a:gd name="f100" fmla="val 356"/>
                          <a:gd name="f101" fmla="val 289"/>
                          <a:gd name="f102" fmla="val 530"/>
                          <a:gd name="f103" fmla="val 544"/>
                          <a:gd name="f104" fmla="val 389"/>
                          <a:gd name="f105" fmla="val 403"/>
                          <a:gd name="f106" fmla="val 525"/>
                          <a:gd name="f107" fmla="val 545"/>
                          <a:gd name="f108" fmla="val 465"/>
                          <a:gd name="f109" fmla="val 416"/>
                          <a:gd name="f110" fmla="val 430"/>
                          <a:gd name="f111" fmla="val 399"/>
                          <a:gd name="f112" fmla="val 581"/>
                          <a:gd name="f113" fmla="val 817"/>
                          <a:gd name="f114" fmla="val 631"/>
                          <a:gd name="f115" fmla="val 564"/>
                          <a:gd name="f116" fmla="val 757"/>
                          <a:gd name="f117" fmla="val 777"/>
                          <a:gd name="f118" fmla="val 793"/>
                          <a:gd name="f119" fmla="val 806"/>
                          <a:gd name="f120" fmla="val 818"/>
                          <a:gd name="f121" fmla="val 625"/>
                          <a:gd name="f122" fmla="val 829"/>
                          <a:gd name="f123" fmla="val 838"/>
                          <a:gd name="f124" fmla="val 599"/>
                          <a:gd name="f125" fmla="val 841"/>
                          <a:gd name="f126" fmla="val 662"/>
                          <a:gd name="f127" fmla="val 678"/>
                          <a:gd name="f128" fmla="val 519"/>
                          <a:gd name="f129" fmla="val 845"/>
                          <a:gd name="f130" fmla="val 839"/>
                          <a:gd name="f131" fmla="val 509"/>
                          <a:gd name="f132" fmla="val 820"/>
                          <a:gd name="f133" fmla="val 497"/>
                          <a:gd name="f134" fmla="val 792"/>
                          <a:gd name="f135" fmla="val 489"/>
                          <a:gd name="f136" fmla="val 825"/>
                          <a:gd name="f137" fmla="val 477"/>
                          <a:gd name="f138" fmla="val 849"/>
                          <a:gd name="f139" fmla="val 690"/>
                          <a:gd name="f140" fmla="val 705"/>
                          <a:gd name="f141" fmla="val 395"/>
                          <a:gd name="f142" fmla="val 877"/>
                          <a:gd name="f143" fmla="val 874"/>
                          <a:gd name="f144" fmla="val 379"/>
                          <a:gd name="f145" fmla="val 870"/>
                          <a:gd name="f146" fmla="val 369"/>
                          <a:gd name="f147" fmla="val 863"/>
                          <a:gd name="f148" fmla="val 365"/>
                          <a:gd name="f149" fmla="val 854"/>
                          <a:gd name="f150" fmla="val 355"/>
                          <a:gd name="f151" fmla="val 844"/>
                          <a:gd name="f152" fmla="val 349"/>
                          <a:gd name="f153" fmla="val 831"/>
                          <a:gd name="f154" fmla="val 345"/>
                          <a:gd name="f155" fmla="val 1129"/>
                          <a:gd name="f156" fmla="val 932"/>
                          <a:gd name="f157" fmla="val 865"/>
                          <a:gd name="f158" fmla="val 953"/>
                          <a:gd name="f159" fmla="val 979"/>
                          <a:gd name="f160" fmla="val 529"/>
                          <a:gd name="f161" fmla="val 1143"/>
                          <a:gd name="f162" fmla="val 1140"/>
                          <a:gd name="f163" fmla="val 1133"/>
                          <a:gd name="f164" fmla="val 1126"/>
                          <a:gd name="f165" fmla="val 507"/>
                          <a:gd name="f166" fmla="val 1115"/>
                          <a:gd name="f167" fmla="val 505"/>
                          <a:gd name="f168" fmla="val 1102"/>
                          <a:gd name="f169" fmla="val 499"/>
                          <a:gd name="f170" fmla="val 1087"/>
                          <a:gd name="f171" fmla="val 495"/>
                          <a:gd name="f172" fmla="val 1128"/>
                          <a:gd name="f173" fmla="val 485"/>
                          <a:gd name="f174" fmla="val 1139"/>
                          <a:gd name="f175" fmla="val 479"/>
                          <a:gd name="f176" fmla="val 1151"/>
                          <a:gd name="f177" fmla="val 475"/>
                          <a:gd name="f178" fmla="val 992"/>
                          <a:gd name="f179" fmla="val 1008"/>
                          <a:gd name="f180" fmla="val 397"/>
                          <a:gd name="f181" fmla="val 1183"/>
                          <a:gd name="f182" fmla="val 385"/>
                          <a:gd name="f183" fmla="val 1179"/>
                          <a:gd name="f184" fmla="val 1171"/>
                          <a:gd name="f185" fmla="val 359"/>
                          <a:gd name="f186" fmla="val 1164"/>
                          <a:gd name="f187" fmla="val 1154"/>
                          <a:gd name="f188" fmla="val 1144"/>
                          <a:gd name="f189" fmla="val 1040"/>
                          <a:gd name="f190" fmla="val 1050"/>
                          <a:gd name="f191" fmla="val 539"/>
                          <a:gd name="f192" fmla="val 1052"/>
                          <a:gd name="f193" fmla="val 547"/>
                          <a:gd name="f194" fmla="val 1051"/>
                          <a:gd name="f195" fmla="val 569"/>
                          <a:gd name="f196" fmla="val 1048"/>
                          <a:gd name="f197" fmla="val 605"/>
                          <a:gd name="f198" fmla="val 1046"/>
                          <a:gd name="f199" fmla="val 1045"/>
                          <a:gd name="f200" fmla="val 1141"/>
                          <a:gd name="f201" fmla="val 1440"/>
                          <a:gd name="f202" fmla="val 1333"/>
                          <a:gd name="f203" fmla="val 1229"/>
                          <a:gd name="f204" fmla="val 1264"/>
                          <a:gd name="f205" fmla="val 1487"/>
                          <a:gd name="f206" fmla="val 1476"/>
                          <a:gd name="f207" fmla="val 535"/>
                          <a:gd name="f208" fmla="val 1297"/>
                          <a:gd name="f209" fmla="val 1369"/>
                          <a:gd name="f210" fmla="val 1452"/>
                          <a:gd name="f211" fmla="val 1391"/>
                          <a:gd name="f212" fmla="val 1399"/>
                          <a:gd name="f213" fmla="val 1498"/>
                          <a:gd name="f214" fmla="val 187"/>
                          <a:gd name="f215" fmla="val 155"/>
                          <a:gd name="f216" fmla="val 127"/>
                          <a:gd name="f217" fmla="val 347"/>
                          <a:gd name="f218" fmla="val 102"/>
                          <a:gd name="f219" fmla="val 80"/>
                          <a:gd name="f220" fmla="val 367"/>
                          <a:gd name="f221" fmla="val 63"/>
                          <a:gd name="f222" fmla="val 50"/>
                          <a:gd name="f223" fmla="val 40"/>
                          <a:gd name="f224" fmla="val 415"/>
                          <a:gd name="f225" fmla="val 34"/>
                          <a:gd name="f226" fmla="val 435"/>
                          <a:gd name="f227" fmla="val 32"/>
                          <a:gd name="f228" fmla="val 445"/>
                          <a:gd name="f229" fmla="val 449"/>
                          <a:gd name="f230" fmla="val 36"/>
                          <a:gd name="f231" fmla="val 47"/>
                          <a:gd name="f232" fmla="val 67"/>
                          <a:gd name="f233" fmla="val 94"/>
                          <a:gd name="f234" fmla="val 515"/>
                          <a:gd name="f235" fmla="val 166"/>
                          <a:gd name="f236" fmla="val 537"/>
                          <a:gd name="f237" fmla="val 577"/>
                          <a:gd name="f238" fmla="val 169"/>
                          <a:gd name="f239" fmla="val 153"/>
                          <a:gd name="f240" fmla="val 270"/>
                          <a:gd name="f241" fmla="val 277"/>
                          <a:gd name="f242" fmla="val 279"/>
                          <a:gd name="f243" fmla="val 280"/>
                          <a:gd name="f244" fmla="val 278"/>
                          <a:gd name="f245" fmla="val 274"/>
                          <a:gd name="f246" fmla="val 266"/>
                          <a:gd name="f247" fmla="val 255"/>
                          <a:gd name="f248" fmla="val 247"/>
                          <a:gd name="f249" fmla="val 236"/>
                          <a:gd name="f250" fmla="val 222"/>
                          <a:gd name="f251" fmla="val 205"/>
                          <a:gd name="f252" fmla="val 469"/>
                          <a:gd name="f253" fmla="val 150"/>
                          <a:gd name="f254" fmla="val 455"/>
                          <a:gd name="f255" fmla="val 133"/>
                          <a:gd name="f256" fmla="val 125"/>
                          <a:gd name="f257" fmla="val 427"/>
                          <a:gd name="f258" fmla="val 126"/>
                          <a:gd name="f259" fmla="val 425"/>
                          <a:gd name="f260" fmla="val 407"/>
                          <a:gd name="f261" fmla="val 293"/>
                          <a:gd name="f262" fmla="val 290"/>
                          <a:gd name="f263" fmla="val 377"/>
                          <a:gd name="f264" fmla="val 269"/>
                          <a:gd name="f265" fmla="val 235"/>
                          <a:gd name="f266" fmla="val 742"/>
                          <a:gd name="f267" fmla="val 755"/>
                          <a:gd name="f268" fmla="val 527"/>
                          <a:gd name="f269" fmla="val 763"/>
                          <a:gd name="f270" fmla="val 766"/>
                          <a:gd name="f271" fmla="val 764"/>
                          <a:gd name="f272" fmla="val 557"/>
                          <a:gd name="f273" fmla="val 758"/>
                          <a:gd name="f274" fmla="val 575"/>
                          <a:gd name="f275" fmla="val 747"/>
                          <a:gd name="f276" fmla="val 585"/>
                          <a:gd name="f277" fmla="val 731"/>
                          <a:gd name="f278" fmla="val 850"/>
                          <a:gd name="f279" fmla="val 853"/>
                          <a:gd name="f280" fmla="val 851"/>
                          <a:gd name="f281" fmla="val 1370"/>
                          <a:gd name="f282" fmla="val 1383"/>
                          <a:gd name="f283" fmla="val 1057"/>
                          <a:gd name="f284" fmla="val 1069"/>
                          <a:gd name="f285" fmla="val 1076"/>
                          <a:gd name="f286" fmla="val 1088"/>
                          <a:gd name="f287" fmla="val 405"/>
                          <a:gd name="f288" fmla="val 1094"/>
                          <a:gd name="f289" fmla="val 1092"/>
                          <a:gd name="f290" fmla="val 1082"/>
                          <a:gd name="f291" fmla="val 459"/>
                          <a:gd name="f292" fmla="val 1073"/>
                          <a:gd name="f293" fmla="val 1062"/>
                          <a:gd name="f294" fmla="val 1056"/>
                          <a:gd name="f295" fmla="val 1166"/>
                          <a:gd name="f296" fmla="val 457"/>
                          <a:gd name="f297" fmla="val 1175"/>
                          <a:gd name="f298" fmla="val 439"/>
                          <a:gd name="f299" fmla="val 1181"/>
                          <a:gd name="f300" fmla="val 774"/>
                          <a:gd name="f301" fmla="val 780"/>
                          <a:gd name="f302" fmla="val 786"/>
                          <a:gd name="f303" fmla="val 789"/>
                          <a:gd name="f304" fmla="val 417"/>
                          <a:gd name="f305" fmla="val 429"/>
                          <a:gd name="f306" fmla="val 783"/>
                          <a:gd name="f307" fmla="val 775"/>
                          <a:gd name="f308" fmla="val 866"/>
                          <a:gd name="f309" fmla="val 876"/>
                          <a:gd name="f310" fmla="val 409"/>
                          <a:gd name="f311" fmla="val 878"/>
                          <a:gd name="f312" fmla="val 188"/>
                          <a:gd name="f313" fmla="val 207"/>
                          <a:gd name="f314" fmla="val 419"/>
                          <a:gd name="f315" fmla="val 297"/>
                          <a:gd name="f316" fmla="val 1091"/>
                          <a:gd name="f317" fmla="val 879"/>
                          <a:gd name="f318" fmla="val 494"/>
                          <a:gd name="f319" fmla="val 1070"/>
                          <a:gd name="f320" fmla="val 714"/>
                          <a:gd name="f321" fmla="val 550"/>
                          <a:gd name="f322" fmla="val 1105"/>
                          <a:gd name="f323" fmla="val 1242"/>
                          <a:gd name="f324" fmla="val 666"/>
                          <a:gd name="f325" fmla="val 644"/>
                          <a:gd name="f326" fmla="val 272"/>
                          <a:gd name="f327" fmla="val 1220"/>
                          <a:gd name="f328" fmla="val 1277"/>
                          <a:gd name="f329" fmla="val 701"/>
                          <a:gd name="f330" fmla="val 679"/>
                          <a:gd name="f331" fmla="val 107"/>
                          <a:gd name="f332" fmla="val 1255"/>
                          <a:gd name="f333" fmla="val 337"/>
                          <a:gd name="f334" fmla="val 1585"/>
                          <a:gd name="f335" fmla="val 1518"/>
                          <a:gd name="f336" fmla="val 1759"/>
                          <a:gd name="f337" fmla="val 1773"/>
                          <a:gd name="f338" fmla="val 588"/>
                          <a:gd name="f339" fmla="val 1618"/>
                          <a:gd name="f340" fmla="val 1632"/>
                          <a:gd name="f341" fmla="val 521"/>
                          <a:gd name="f342" fmla="val 1774"/>
                          <a:gd name="f343" fmla="val 1788"/>
                          <a:gd name="f344" fmla="val 462"/>
                          <a:gd name="f345" fmla="val 1645"/>
                          <a:gd name="f346" fmla="val 1659"/>
                          <a:gd name="f347" fmla="val 396"/>
                          <a:gd name="f348" fmla="val 1810"/>
                          <a:gd name="f349" fmla="+- 0 0 -90"/>
                          <a:gd name="f350" fmla="*/ f3 1 1823"/>
                          <a:gd name="f351" fmla="*/ f4 1 986"/>
                          <a:gd name="f352" fmla="+- f8 0 5310"/>
                          <a:gd name="f353" fmla="+- f9 0 5310"/>
                          <a:gd name="f354" fmla="+- f10 0 5310"/>
                          <a:gd name="f355" fmla="+- f11 0 5310"/>
                          <a:gd name="f356" fmla="+- f12 0 5310"/>
                          <a:gd name="f357" fmla="+- f13 0 5310"/>
                          <a:gd name="f358" fmla="+- f14 0 5310"/>
                          <a:gd name="f359" fmla="+- f15 0 5310"/>
                          <a:gd name="f360" fmla="+- f16 0 5310"/>
                          <a:gd name="f361" fmla="+- f17 0 5310"/>
                          <a:gd name="f362" fmla="+- f18 0 5310"/>
                          <a:gd name="f363" fmla="+- f19 0 5310"/>
                          <a:gd name="f364" fmla="+- f20 0 5310"/>
                          <a:gd name="f365" fmla="+- f21 0 5310"/>
                          <a:gd name="f366" fmla="+- f22 0 5310"/>
                          <a:gd name="f367" fmla="+- f23 0 5310"/>
                          <a:gd name="f368" fmla="+- f24 0 5310"/>
                          <a:gd name="f369" fmla="+- f25 0 5310"/>
                          <a:gd name="f370" fmla="+- f26 0 5310"/>
                          <a:gd name="f371" fmla="+- f27 0 5310"/>
                          <a:gd name="f372" fmla="+- f28 0 5310"/>
                          <a:gd name="f373" fmla="+- f29 0 5310"/>
                          <a:gd name="f374" fmla="+- f30 0 5310"/>
                          <a:gd name="f375" fmla="+- f31 0 5310"/>
                          <a:gd name="f376" fmla="+- f32 0 5310"/>
                          <a:gd name="f377" fmla="+- f33 0 5310"/>
                          <a:gd name="f378" fmla="+- f34 0 5310"/>
                          <a:gd name="f379" fmla="+- f35 0 5310"/>
                          <a:gd name="f380" fmla="+- f36 0 5310"/>
                          <a:gd name="f381" fmla="+- f37 0 5310"/>
                          <a:gd name="f382" fmla="+- f38 0 5310"/>
                          <a:gd name="f383" fmla="+- f39 0 5310"/>
                          <a:gd name="f384" fmla="+- f40 0 5310"/>
                          <a:gd name="f385" fmla="+- f41 0 5310"/>
                          <a:gd name="f386" fmla="+- f42 0 5310"/>
                          <a:gd name="f387" fmla="+- f43 0 5310"/>
                          <a:gd name="f388" fmla="+- f44 0 5310"/>
                          <a:gd name="f389" fmla="+- f45 0 5310"/>
                          <a:gd name="f390" fmla="+- f46 0 5310"/>
                          <a:gd name="f391" fmla="+- f47 0 5310"/>
                          <a:gd name="f392" fmla="+- f48 0 5310"/>
                          <a:gd name="f393" fmla="+- f49 0 5310"/>
                          <a:gd name="f394" fmla="+- f50 0 5310"/>
                          <a:gd name="f395" fmla="+- f51 0 5310"/>
                          <a:gd name="f396" fmla="+- f52 0 5310"/>
                          <a:gd name="f397" fmla="+- f53 0 5310"/>
                          <a:gd name="f398" fmla="+- f54 0 5310"/>
                          <a:gd name="f399" fmla="+- f55 0 5310"/>
                          <a:gd name="f400" fmla="+- f56 0 5310"/>
                          <a:gd name="f401" fmla="+- f57 0 5310"/>
                          <a:gd name="f402" fmla="+- f58 0 5310"/>
                          <a:gd name="f403" fmla="+- f59 0 5310"/>
                          <a:gd name="f404" fmla="+- f60 0 5310"/>
                          <a:gd name="f405" fmla="+- f7 0 f5"/>
                          <a:gd name="f406" fmla="+- f6 0 f5"/>
                          <a:gd name="f407" fmla="*/ f349 f0 1"/>
                          <a:gd name="f408" fmla="*/ f406 1 1823"/>
                          <a:gd name="f409" fmla="*/ f405 1 986"/>
                          <a:gd name="f410" fmla="*/ f352 f406 1"/>
                          <a:gd name="f411" fmla="*/ 1016 f405 1"/>
                          <a:gd name="f412" fmla="*/ f353 f406 1"/>
                          <a:gd name="f413" fmla="*/ 1066 f405 1"/>
                          <a:gd name="f414" fmla="*/ f354 f406 1"/>
                          <a:gd name="f415" fmla="*/ 1076 f405 1"/>
                          <a:gd name="f416" fmla="*/ f355 f406 1"/>
                          <a:gd name="f417" fmla="*/ 1032 f405 1"/>
                          <a:gd name="f418" fmla="*/ f356 f406 1"/>
                          <a:gd name="f419" fmla="*/ 992 f405 1"/>
                          <a:gd name="f420" fmla="*/ f357 f406 1"/>
                          <a:gd name="f421" fmla="*/ 1086 f405 1"/>
                          <a:gd name="f422" fmla="*/ f358 f406 1"/>
                          <a:gd name="f423" fmla="*/ 902 f405 1"/>
                          <a:gd name="f424" fmla="*/ f359 f406 1"/>
                          <a:gd name="f425" fmla="*/ 776 f405 1"/>
                          <a:gd name="f426" fmla="*/ f360 f406 1"/>
                          <a:gd name="f427" fmla="*/ f361 f406 1"/>
                          <a:gd name="f428" fmla="*/ f362 f406 1"/>
                          <a:gd name="f429" fmla="*/ 934 f405 1"/>
                          <a:gd name="f430" fmla="*/ f363 f406 1"/>
                          <a:gd name="f431" fmla="*/ f364 f406 1"/>
                          <a:gd name="f432" fmla="*/ 806 f405 1"/>
                          <a:gd name="f433" fmla="*/ f365 f406 1"/>
                          <a:gd name="f434" fmla="*/ 966 f405 1"/>
                          <a:gd name="f435" fmla="*/ f366 f406 1"/>
                          <a:gd name="f436" fmla="*/ 942 f405 1"/>
                          <a:gd name="f437" fmla="*/ f367 f406 1"/>
                          <a:gd name="f438" fmla="*/ 922 f405 1"/>
                          <a:gd name="f439" fmla="*/ f368 f406 1"/>
                          <a:gd name="f440" fmla="*/ 834 f405 1"/>
                          <a:gd name="f441" fmla="*/ f369 f406 1"/>
                          <a:gd name="f442" fmla="*/ 786 f405 1"/>
                          <a:gd name="f443" fmla="*/ f370 f406 1"/>
                          <a:gd name="f444" fmla="*/ 976 f405 1"/>
                          <a:gd name="f445" fmla="*/ f371 f406 1"/>
                          <a:gd name="f446" fmla="*/ 1062 f405 1"/>
                          <a:gd name="f447" fmla="*/ f372 f406 1"/>
                          <a:gd name="f448" fmla="*/ f373 f406 1"/>
                          <a:gd name="f449" fmla="*/ f374 f406 1"/>
                          <a:gd name="f450" fmla="*/ 1026 f405 1"/>
                          <a:gd name="f451" fmla="*/ f375 f406 1"/>
                          <a:gd name="f452" fmla="*/ 804 f405 1"/>
                          <a:gd name="f453" fmla="*/ f376 f406 1"/>
                          <a:gd name="f454" fmla="*/ 882 f405 1"/>
                          <a:gd name="f455" fmla="*/ f377 f406 1"/>
                          <a:gd name="f456" fmla="*/ 952 f405 1"/>
                          <a:gd name="f457" fmla="*/ f378 f406 1"/>
                          <a:gd name="f458" fmla="*/ 1014 f405 1"/>
                          <a:gd name="f459" fmla="*/ f379 f406 1"/>
                          <a:gd name="f460" fmla="*/ f380 f406 1"/>
                          <a:gd name="f461" fmla="*/ 956 f405 1"/>
                          <a:gd name="f462" fmla="*/ f381 f406 1"/>
                          <a:gd name="f463" fmla="*/ 916 f405 1"/>
                          <a:gd name="f464" fmla="*/ f382 f406 1"/>
                          <a:gd name="f465" fmla="*/ f383 f406 1"/>
                          <a:gd name="f466" fmla="*/ 832 f405 1"/>
                          <a:gd name="f467" fmla="*/ f384 f406 1"/>
                          <a:gd name="f468" fmla="*/ f385 f406 1"/>
                          <a:gd name="f469" fmla="*/ 984 f405 1"/>
                          <a:gd name="f470" fmla="*/ f386 f406 1"/>
                          <a:gd name="f471" fmla="*/ f387 f406 1"/>
                          <a:gd name="f472" fmla="*/ f388 f406 1"/>
                          <a:gd name="f473" fmla="*/ 972 f405 1"/>
                          <a:gd name="f474" fmla="*/ f389 f406 1"/>
                          <a:gd name="f475" fmla="*/ 836 f405 1"/>
                          <a:gd name="f476" fmla="*/ f390 f406 1"/>
                          <a:gd name="f477" fmla="*/ 872 f405 1"/>
                          <a:gd name="f478" fmla="*/ f391 f406 1"/>
                          <a:gd name="f479" fmla="*/ 912 f405 1"/>
                          <a:gd name="f480" fmla="*/ f392 f406 1"/>
                          <a:gd name="f481" fmla="*/ 862 f405 1"/>
                          <a:gd name="f482" fmla="*/ f393 f406 1"/>
                          <a:gd name="f483" fmla="*/ f394 f406 1"/>
                          <a:gd name="f484" fmla="*/ f395 f406 1"/>
                          <a:gd name="f485" fmla="*/ 876 f405 1"/>
                          <a:gd name="f486" fmla="*/ f396 f406 1"/>
                          <a:gd name="f487" fmla="*/ f397 f406 1"/>
                          <a:gd name="f488" fmla="*/ 856 f405 1"/>
                          <a:gd name="f489" fmla="*/ f398 f406 1"/>
                          <a:gd name="f490" fmla="*/ 844 f405 1"/>
                          <a:gd name="f491" fmla="*/ f399 f406 1"/>
                          <a:gd name="f492" fmla="*/ 1423 f405 1"/>
                          <a:gd name="f493" fmla="*/ f400 f406 1"/>
                          <a:gd name="f494" fmla="*/ 1257 f405 1"/>
                          <a:gd name="f495" fmla="*/ f401 f406 1"/>
                          <a:gd name="f496" fmla="*/ 709 f405 1"/>
                          <a:gd name="f497" fmla="*/ f402 f406 1"/>
                          <a:gd name="f498" fmla="*/ 544 f405 1"/>
                          <a:gd name="f499" fmla="*/ f403 f406 1"/>
                          <a:gd name="f500" fmla="*/ f404 f406 1"/>
                          <a:gd name="f501" fmla="*/ 899 f405 1"/>
                          <a:gd name="f502" fmla="*/ f407 1 f2"/>
                          <a:gd name="f503" fmla="*/ f410 1 1823"/>
                          <a:gd name="f504" fmla="*/ f411 1 986"/>
                          <a:gd name="f505" fmla="*/ f412 1 1823"/>
                          <a:gd name="f506" fmla="*/ f413 1 986"/>
                          <a:gd name="f507" fmla="*/ f414 1 1823"/>
                          <a:gd name="f508" fmla="*/ f415 1 986"/>
                          <a:gd name="f509" fmla="*/ f416 1 1823"/>
                          <a:gd name="f510" fmla="*/ f417 1 986"/>
                          <a:gd name="f511" fmla="*/ f418 1 1823"/>
                          <a:gd name="f512" fmla="*/ f419 1 986"/>
                          <a:gd name="f513" fmla="*/ f420 1 1823"/>
                          <a:gd name="f514" fmla="*/ f421 1 986"/>
                          <a:gd name="f515" fmla="*/ f422 1 1823"/>
                          <a:gd name="f516" fmla="*/ f423 1 986"/>
                          <a:gd name="f517" fmla="*/ f424 1 1823"/>
                          <a:gd name="f518" fmla="*/ f425 1 986"/>
                          <a:gd name="f519" fmla="*/ f426 1 1823"/>
                          <a:gd name="f520" fmla="*/ f427 1 1823"/>
                          <a:gd name="f521" fmla="*/ f428 1 1823"/>
                          <a:gd name="f522" fmla="*/ f429 1 986"/>
                          <a:gd name="f523" fmla="*/ f430 1 1823"/>
                          <a:gd name="f524" fmla="*/ f431 1 1823"/>
                          <a:gd name="f525" fmla="*/ f432 1 986"/>
                          <a:gd name="f526" fmla="*/ f433 1 1823"/>
                          <a:gd name="f527" fmla="*/ f434 1 986"/>
                          <a:gd name="f528" fmla="*/ f435 1 1823"/>
                          <a:gd name="f529" fmla="*/ f436 1 986"/>
                          <a:gd name="f530" fmla="*/ f437 1 1823"/>
                          <a:gd name="f531" fmla="*/ f438 1 986"/>
                          <a:gd name="f532" fmla="*/ f439 1 1823"/>
                          <a:gd name="f533" fmla="*/ f440 1 986"/>
                          <a:gd name="f534" fmla="*/ f441 1 1823"/>
                          <a:gd name="f535" fmla="*/ f442 1 986"/>
                          <a:gd name="f536" fmla="*/ f443 1 1823"/>
                          <a:gd name="f537" fmla="*/ f444 1 986"/>
                          <a:gd name="f538" fmla="*/ f445 1 1823"/>
                          <a:gd name="f539" fmla="*/ f446 1 986"/>
                          <a:gd name="f540" fmla="*/ f447 1 1823"/>
                          <a:gd name="f541" fmla="*/ f448 1 1823"/>
                          <a:gd name="f542" fmla="*/ f449 1 1823"/>
                          <a:gd name="f543" fmla="*/ f450 1 986"/>
                          <a:gd name="f544" fmla="*/ f451 1 1823"/>
                          <a:gd name="f545" fmla="*/ f452 1 986"/>
                          <a:gd name="f546" fmla="*/ f453 1 1823"/>
                          <a:gd name="f547" fmla="*/ f454 1 986"/>
                          <a:gd name="f548" fmla="*/ f455 1 1823"/>
                          <a:gd name="f549" fmla="*/ f456 1 986"/>
                          <a:gd name="f550" fmla="*/ f457 1 1823"/>
                          <a:gd name="f551" fmla="*/ f458 1 986"/>
                          <a:gd name="f552" fmla="*/ f459 1 1823"/>
                          <a:gd name="f553" fmla="*/ f460 1 1823"/>
                          <a:gd name="f554" fmla="*/ f461 1 986"/>
                          <a:gd name="f555" fmla="*/ f462 1 1823"/>
                          <a:gd name="f556" fmla="*/ f463 1 986"/>
                          <a:gd name="f557" fmla="*/ f464 1 1823"/>
                          <a:gd name="f558" fmla="*/ f465 1 1823"/>
                          <a:gd name="f559" fmla="*/ f466 1 986"/>
                          <a:gd name="f560" fmla="*/ f467 1 1823"/>
                          <a:gd name="f561" fmla="*/ f468 1 1823"/>
                          <a:gd name="f562" fmla="*/ f469 1 986"/>
                          <a:gd name="f563" fmla="*/ f470 1 1823"/>
                          <a:gd name="f564" fmla="*/ f471 1 1823"/>
                          <a:gd name="f565" fmla="*/ f472 1 1823"/>
                          <a:gd name="f566" fmla="*/ f473 1 986"/>
                          <a:gd name="f567" fmla="*/ f474 1 1823"/>
                          <a:gd name="f568" fmla="*/ f475 1 986"/>
                          <a:gd name="f569" fmla="*/ f476 1 1823"/>
                          <a:gd name="f570" fmla="*/ f477 1 986"/>
                          <a:gd name="f571" fmla="*/ f478 1 1823"/>
                          <a:gd name="f572" fmla="*/ f479 1 986"/>
                          <a:gd name="f573" fmla="*/ f480 1 1823"/>
                          <a:gd name="f574" fmla="*/ f481 1 986"/>
                          <a:gd name="f575" fmla="*/ f482 1 1823"/>
                          <a:gd name="f576" fmla="*/ f483 1 1823"/>
                          <a:gd name="f577" fmla="*/ f484 1 1823"/>
                          <a:gd name="f578" fmla="*/ f485 1 986"/>
                          <a:gd name="f579" fmla="*/ f486 1 1823"/>
                          <a:gd name="f580" fmla="*/ f487 1 1823"/>
                          <a:gd name="f581" fmla="*/ f488 1 986"/>
                          <a:gd name="f582" fmla="*/ f489 1 1823"/>
                          <a:gd name="f583" fmla="*/ f490 1 986"/>
                          <a:gd name="f584" fmla="*/ f491 1 1823"/>
                          <a:gd name="f585" fmla="*/ f492 1 986"/>
                          <a:gd name="f586" fmla="*/ f493 1 1823"/>
                          <a:gd name="f587" fmla="*/ f494 1 986"/>
                          <a:gd name="f588" fmla="*/ f495 1 1823"/>
                          <a:gd name="f589" fmla="*/ f496 1 986"/>
                          <a:gd name="f590" fmla="*/ f497 1 1823"/>
                          <a:gd name="f591" fmla="*/ f498 1 986"/>
                          <a:gd name="f592" fmla="*/ f499 1 1823"/>
                          <a:gd name="f593" fmla="*/ f500 1 1823"/>
                          <a:gd name="f594" fmla="*/ f501 1 986"/>
                          <a:gd name="f595" fmla="*/ 0 1 f408"/>
                          <a:gd name="f596" fmla="*/ f6 1 f408"/>
                          <a:gd name="f597" fmla="*/ 0 1 f409"/>
                          <a:gd name="f598" fmla="*/ f7 1 f409"/>
                          <a:gd name="f599" fmla="+- f502 0 f1"/>
                          <a:gd name="f600" fmla="*/ f503 1 f408"/>
                          <a:gd name="f601" fmla="*/ f504 1 f409"/>
                          <a:gd name="f602" fmla="*/ f505 1 f408"/>
                          <a:gd name="f603" fmla="*/ f506 1 f409"/>
                          <a:gd name="f604" fmla="*/ f507 1 f408"/>
                          <a:gd name="f605" fmla="*/ f508 1 f409"/>
                          <a:gd name="f606" fmla="*/ f509 1 f408"/>
                          <a:gd name="f607" fmla="*/ f510 1 f409"/>
                          <a:gd name="f608" fmla="*/ f511 1 f408"/>
                          <a:gd name="f609" fmla="*/ f512 1 f409"/>
                          <a:gd name="f610" fmla="*/ f513 1 f408"/>
                          <a:gd name="f611" fmla="*/ f514 1 f409"/>
                          <a:gd name="f612" fmla="*/ f515 1 f408"/>
                          <a:gd name="f613" fmla="*/ f516 1 f409"/>
                          <a:gd name="f614" fmla="*/ f517 1 f408"/>
                          <a:gd name="f615" fmla="*/ f518 1 f409"/>
                          <a:gd name="f616" fmla="*/ f519 1 f408"/>
                          <a:gd name="f617" fmla="*/ f520 1 f408"/>
                          <a:gd name="f618" fmla="*/ f521 1 f408"/>
                          <a:gd name="f619" fmla="*/ f522 1 f409"/>
                          <a:gd name="f620" fmla="*/ f523 1 f408"/>
                          <a:gd name="f621" fmla="*/ f524 1 f408"/>
                          <a:gd name="f622" fmla="*/ f525 1 f409"/>
                          <a:gd name="f623" fmla="*/ f526 1 f408"/>
                          <a:gd name="f624" fmla="*/ f527 1 f409"/>
                          <a:gd name="f625" fmla="*/ f528 1 f408"/>
                          <a:gd name="f626" fmla="*/ f529 1 f409"/>
                          <a:gd name="f627" fmla="*/ f530 1 f408"/>
                          <a:gd name="f628" fmla="*/ f531 1 f409"/>
                          <a:gd name="f629" fmla="*/ f532 1 f408"/>
                          <a:gd name="f630" fmla="*/ f533 1 f409"/>
                          <a:gd name="f631" fmla="*/ f534 1 f408"/>
                          <a:gd name="f632" fmla="*/ f535 1 f409"/>
                          <a:gd name="f633" fmla="*/ f536 1 f408"/>
                          <a:gd name="f634" fmla="*/ f537 1 f409"/>
                          <a:gd name="f635" fmla="*/ f538 1 f408"/>
                          <a:gd name="f636" fmla="*/ f539 1 f409"/>
                          <a:gd name="f637" fmla="*/ f540 1 f408"/>
                          <a:gd name="f638" fmla="*/ f541 1 f408"/>
                          <a:gd name="f639" fmla="*/ f542 1 f408"/>
                          <a:gd name="f640" fmla="*/ f543 1 f409"/>
                          <a:gd name="f641" fmla="*/ f544 1 f408"/>
                          <a:gd name="f642" fmla="*/ f545 1 f409"/>
                          <a:gd name="f643" fmla="*/ f546 1 f408"/>
                          <a:gd name="f644" fmla="*/ f547 1 f409"/>
                          <a:gd name="f645" fmla="*/ f548 1 f408"/>
                          <a:gd name="f646" fmla="*/ f549 1 f409"/>
                          <a:gd name="f647" fmla="*/ f550 1 f408"/>
                          <a:gd name="f648" fmla="*/ f551 1 f409"/>
                          <a:gd name="f649" fmla="*/ f552 1 f408"/>
                          <a:gd name="f650" fmla="*/ f553 1 f408"/>
                          <a:gd name="f651" fmla="*/ f554 1 f409"/>
                          <a:gd name="f652" fmla="*/ f555 1 f408"/>
                          <a:gd name="f653" fmla="*/ f556 1 f409"/>
                          <a:gd name="f654" fmla="*/ f557 1 f408"/>
                          <a:gd name="f655" fmla="*/ f558 1 f408"/>
                          <a:gd name="f656" fmla="*/ f559 1 f409"/>
                          <a:gd name="f657" fmla="*/ f560 1 f408"/>
                          <a:gd name="f658" fmla="*/ f561 1 f408"/>
                          <a:gd name="f659" fmla="*/ f562 1 f409"/>
                          <a:gd name="f660" fmla="*/ f563 1 f408"/>
                          <a:gd name="f661" fmla="*/ f564 1 f408"/>
                          <a:gd name="f662" fmla="*/ f565 1 f408"/>
                          <a:gd name="f663" fmla="*/ f566 1 f409"/>
                          <a:gd name="f664" fmla="*/ f567 1 f408"/>
                          <a:gd name="f665" fmla="*/ f568 1 f409"/>
                          <a:gd name="f666" fmla="*/ f569 1 f408"/>
                          <a:gd name="f667" fmla="*/ f570 1 f409"/>
                          <a:gd name="f668" fmla="*/ f571 1 f408"/>
                          <a:gd name="f669" fmla="*/ f572 1 f409"/>
                          <a:gd name="f670" fmla="*/ f573 1 f408"/>
                          <a:gd name="f671" fmla="*/ f574 1 f409"/>
                          <a:gd name="f672" fmla="*/ f575 1 f408"/>
                          <a:gd name="f673" fmla="*/ f576 1 f408"/>
                          <a:gd name="f674" fmla="*/ f577 1 f408"/>
                          <a:gd name="f675" fmla="*/ f578 1 f409"/>
                          <a:gd name="f676" fmla="*/ f579 1 f408"/>
                          <a:gd name="f677" fmla="*/ f580 1 f408"/>
                          <a:gd name="f678" fmla="*/ f581 1 f409"/>
                          <a:gd name="f679" fmla="*/ f582 1 f408"/>
                          <a:gd name="f680" fmla="*/ f583 1 f409"/>
                          <a:gd name="f681" fmla="*/ f584 1 f408"/>
                          <a:gd name="f682" fmla="*/ f585 1 f409"/>
                          <a:gd name="f683" fmla="*/ f586 1 f408"/>
                          <a:gd name="f684" fmla="*/ f587 1 f409"/>
                          <a:gd name="f685" fmla="*/ f588 1 f408"/>
                          <a:gd name="f686" fmla="*/ f589 1 f409"/>
                          <a:gd name="f687" fmla="*/ f590 1 f408"/>
                          <a:gd name="f688" fmla="*/ f591 1 f409"/>
                          <a:gd name="f689" fmla="*/ f592 1 f408"/>
                          <a:gd name="f690" fmla="*/ f593 1 f408"/>
                          <a:gd name="f691" fmla="*/ f594 1 f409"/>
                          <a:gd name="f692" fmla="*/ f595 f350 1"/>
                          <a:gd name="f693" fmla="*/ f596 f350 1"/>
                          <a:gd name="f694" fmla="*/ f598 f351 1"/>
                          <a:gd name="f695" fmla="*/ f597 f351 1"/>
                          <a:gd name="f696" fmla="*/ f600 f350 1"/>
                          <a:gd name="f697" fmla="*/ f601 f351 1"/>
                          <a:gd name="f698" fmla="*/ f602 f350 1"/>
                          <a:gd name="f699" fmla="*/ f603 f351 1"/>
                          <a:gd name="f700" fmla="*/ f604 f350 1"/>
                          <a:gd name="f701" fmla="*/ f605 f351 1"/>
                          <a:gd name="f702" fmla="*/ f606 f350 1"/>
                          <a:gd name="f703" fmla="*/ f607 f351 1"/>
                          <a:gd name="f704" fmla="*/ f608 f350 1"/>
                          <a:gd name="f705" fmla="*/ f609 f351 1"/>
                          <a:gd name="f706" fmla="*/ f610 f350 1"/>
                          <a:gd name="f707" fmla="*/ f611 f351 1"/>
                          <a:gd name="f708" fmla="*/ f612 f350 1"/>
                          <a:gd name="f709" fmla="*/ f613 f351 1"/>
                          <a:gd name="f710" fmla="*/ f614 f350 1"/>
                          <a:gd name="f711" fmla="*/ f615 f351 1"/>
                          <a:gd name="f712" fmla="*/ f616 f350 1"/>
                          <a:gd name="f713" fmla="*/ f617 f350 1"/>
                          <a:gd name="f714" fmla="*/ f618 f350 1"/>
                          <a:gd name="f715" fmla="*/ f619 f351 1"/>
                          <a:gd name="f716" fmla="*/ f620 f350 1"/>
                          <a:gd name="f717" fmla="*/ f621 f350 1"/>
                          <a:gd name="f718" fmla="*/ f622 f351 1"/>
                          <a:gd name="f719" fmla="*/ f623 f350 1"/>
                          <a:gd name="f720" fmla="*/ f624 f351 1"/>
                          <a:gd name="f721" fmla="*/ f625 f350 1"/>
                          <a:gd name="f722" fmla="*/ f626 f351 1"/>
                          <a:gd name="f723" fmla="*/ f627 f350 1"/>
                          <a:gd name="f724" fmla="*/ f628 f351 1"/>
                          <a:gd name="f725" fmla="*/ f629 f350 1"/>
                          <a:gd name="f726" fmla="*/ f630 f351 1"/>
                          <a:gd name="f727" fmla="*/ f631 f350 1"/>
                          <a:gd name="f728" fmla="*/ f632 f351 1"/>
                          <a:gd name="f729" fmla="*/ f633 f350 1"/>
                          <a:gd name="f730" fmla="*/ f634 f351 1"/>
                          <a:gd name="f731" fmla="*/ f635 f350 1"/>
                          <a:gd name="f732" fmla="*/ f636 f351 1"/>
                          <a:gd name="f733" fmla="*/ f637 f350 1"/>
                          <a:gd name="f734" fmla="*/ f638 f350 1"/>
                          <a:gd name="f735" fmla="*/ f639 f350 1"/>
                          <a:gd name="f736" fmla="*/ f640 f351 1"/>
                          <a:gd name="f737" fmla="*/ f641 f350 1"/>
                          <a:gd name="f738" fmla="*/ f642 f351 1"/>
                          <a:gd name="f739" fmla="*/ f643 f350 1"/>
                          <a:gd name="f740" fmla="*/ f644 f351 1"/>
                          <a:gd name="f741" fmla="*/ f645 f350 1"/>
                          <a:gd name="f742" fmla="*/ f646 f351 1"/>
                          <a:gd name="f743" fmla="*/ f647 f350 1"/>
                          <a:gd name="f744" fmla="*/ f648 f351 1"/>
                          <a:gd name="f745" fmla="*/ f649 f350 1"/>
                          <a:gd name="f746" fmla="*/ f650 f350 1"/>
                          <a:gd name="f747" fmla="*/ f651 f351 1"/>
                          <a:gd name="f748" fmla="*/ f652 f350 1"/>
                          <a:gd name="f749" fmla="*/ f653 f351 1"/>
                          <a:gd name="f750" fmla="*/ f654 f350 1"/>
                          <a:gd name="f751" fmla="*/ f655 f350 1"/>
                          <a:gd name="f752" fmla="*/ f656 f351 1"/>
                          <a:gd name="f753" fmla="*/ f657 f350 1"/>
                          <a:gd name="f754" fmla="*/ f658 f350 1"/>
                          <a:gd name="f755" fmla="*/ f659 f351 1"/>
                          <a:gd name="f756" fmla="*/ f660 f350 1"/>
                          <a:gd name="f757" fmla="*/ f661 f350 1"/>
                          <a:gd name="f758" fmla="*/ f662 f350 1"/>
                          <a:gd name="f759" fmla="*/ f663 f351 1"/>
                          <a:gd name="f760" fmla="*/ f664 f350 1"/>
                          <a:gd name="f761" fmla="*/ f665 f351 1"/>
                          <a:gd name="f762" fmla="*/ f666 f350 1"/>
                          <a:gd name="f763" fmla="*/ f667 f351 1"/>
                          <a:gd name="f764" fmla="*/ f668 f350 1"/>
                          <a:gd name="f765" fmla="*/ f669 f351 1"/>
                          <a:gd name="f766" fmla="*/ f670 f350 1"/>
                          <a:gd name="f767" fmla="*/ f671 f351 1"/>
                          <a:gd name="f768" fmla="*/ f672 f350 1"/>
                          <a:gd name="f769" fmla="*/ f673 f350 1"/>
                          <a:gd name="f770" fmla="*/ f674 f350 1"/>
                          <a:gd name="f771" fmla="*/ f675 f351 1"/>
                          <a:gd name="f772" fmla="*/ f676 f350 1"/>
                          <a:gd name="f773" fmla="*/ f677 f350 1"/>
                          <a:gd name="f774" fmla="*/ f678 f351 1"/>
                          <a:gd name="f775" fmla="*/ f679 f350 1"/>
                          <a:gd name="f776" fmla="*/ f680 f351 1"/>
                          <a:gd name="f777" fmla="*/ f681 f350 1"/>
                          <a:gd name="f778" fmla="*/ f682 f351 1"/>
                          <a:gd name="f779" fmla="*/ f683 f350 1"/>
                          <a:gd name="f780" fmla="*/ f684 f351 1"/>
                          <a:gd name="f781" fmla="*/ f685 f350 1"/>
                          <a:gd name="f782" fmla="*/ f686 f351 1"/>
                          <a:gd name="f783" fmla="*/ f687 f350 1"/>
                          <a:gd name="f784" fmla="*/ f688 f351 1"/>
                          <a:gd name="f785" fmla="*/ f689 f350 1"/>
                          <a:gd name="f786" fmla="*/ f690 f350 1"/>
                          <a:gd name="f787" fmla="*/ f691 f351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599">
                            <a:pos x="f696" y="f697"/>
                          </a:cxn>
                          <a:cxn ang="f599">
                            <a:pos x="f698" y="f699"/>
                          </a:cxn>
                          <a:cxn ang="f599">
                            <a:pos x="f700" y="f701"/>
                          </a:cxn>
                          <a:cxn ang="f599">
                            <a:pos x="f702" y="f703"/>
                          </a:cxn>
                          <a:cxn ang="f599">
                            <a:pos x="f704" y="f705"/>
                          </a:cxn>
                          <a:cxn ang="f599">
                            <a:pos x="f706" y="f707"/>
                          </a:cxn>
                          <a:cxn ang="f599">
                            <a:pos x="f708" y="f709"/>
                          </a:cxn>
                          <a:cxn ang="f599">
                            <a:pos x="f710" y="f711"/>
                          </a:cxn>
                          <a:cxn ang="f599">
                            <a:pos x="f712" y="f701"/>
                          </a:cxn>
                          <a:cxn ang="f599">
                            <a:pos x="f713" y="f703"/>
                          </a:cxn>
                          <a:cxn ang="f599">
                            <a:pos x="f714" y="f715"/>
                          </a:cxn>
                          <a:cxn ang="f599">
                            <a:pos x="f716" y="f709"/>
                          </a:cxn>
                          <a:cxn ang="f599">
                            <a:pos x="f717" y="f718"/>
                          </a:cxn>
                          <a:cxn ang="f599">
                            <a:pos x="f710" y="f711"/>
                          </a:cxn>
                          <a:cxn ang="f599">
                            <a:pos x="f719" y="f720"/>
                          </a:cxn>
                          <a:cxn ang="f599">
                            <a:pos x="f721" y="f722"/>
                          </a:cxn>
                          <a:cxn ang="f599">
                            <a:pos x="f723" y="f724"/>
                          </a:cxn>
                          <a:cxn ang="f599">
                            <a:pos x="f725" y="f726"/>
                          </a:cxn>
                          <a:cxn ang="f599">
                            <a:pos x="f727" y="f728"/>
                          </a:cxn>
                          <a:cxn ang="f599">
                            <a:pos x="f729" y="f730"/>
                          </a:cxn>
                          <a:cxn ang="f599">
                            <a:pos x="f731" y="f732"/>
                          </a:cxn>
                          <a:cxn ang="f599">
                            <a:pos x="f733" y="f732"/>
                          </a:cxn>
                          <a:cxn ang="f599">
                            <a:pos x="f734" y="f711"/>
                          </a:cxn>
                          <a:cxn ang="f599">
                            <a:pos x="f735" y="f736"/>
                          </a:cxn>
                          <a:cxn ang="f599">
                            <a:pos x="f734" y="f711"/>
                          </a:cxn>
                          <a:cxn ang="f599">
                            <a:pos x="f735" y="f736"/>
                          </a:cxn>
                          <a:cxn ang="f599">
                            <a:pos x="f737" y="f738"/>
                          </a:cxn>
                          <a:cxn ang="f599">
                            <a:pos x="f739" y="f740"/>
                          </a:cxn>
                          <a:cxn ang="f599">
                            <a:pos x="f741" y="f742"/>
                          </a:cxn>
                          <a:cxn ang="f599">
                            <a:pos x="f743" y="f744"/>
                          </a:cxn>
                          <a:cxn ang="f599">
                            <a:pos x="f745" y="f697"/>
                          </a:cxn>
                          <a:cxn ang="f599">
                            <a:pos x="f746" y="f747"/>
                          </a:cxn>
                          <a:cxn ang="f599">
                            <a:pos x="f748" y="f749"/>
                          </a:cxn>
                          <a:cxn ang="f599">
                            <a:pos x="f750" y="f740"/>
                          </a:cxn>
                          <a:cxn ang="f599">
                            <a:pos x="f751" y="f752"/>
                          </a:cxn>
                          <a:cxn ang="f599">
                            <a:pos x="f753" y="f711"/>
                          </a:cxn>
                          <a:cxn ang="f599">
                            <a:pos x="f754" y="f755"/>
                          </a:cxn>
                          <a:cxn ang="f599">
                            <a:pos x="f756" y="f703"/>
                          </a:cxn>
                          <a:cxn ang="f599">
                            <a:pos x="f757" y="f755"/>
                          </a:cxn>
                          <a:cxn ang="f599">
                            <a:pos x="f758" y="f759"/>
                          </a:cxn>
                          <a:cxn ang="f599">
                            <a:pos x="f760" y="f761"/>
                          </a:cxn>
                          <a:cxn ang="f599">
                            <a:pos x="f762" y="f763"/>
                          </a:cxn>
                          <a:cxn ang="f599">
                            <a:pos x="f764" y="f765"/>
                          </a:cxn>
                          <a:cxn ang="f599">
                            <a:pos x="f766" y="f767"/>
                          </a:cxn>
                          <a:cxn ang="f599">
                            <a:pos x="f768" y="f726"/>
                          </a:cxn>
                          <a:cxn ang="f599">
                            <a:pos x="f769" y="f740"/>
                          </a:cxn>
                          <a:cxn ang="f599">
                            <a:pos x="f770" y="f771"/>
                          </a:cxn>
                          <a:cxn ang="f599">
                            <a:pos x="f772" y="f752"/>
                          </a:cxn>
                          <a:cxn ang="f599">
                            <a:pos x="f773" y="f774"/>
                          </a:cxn>
                          <a:cxn ang="f599">
                            <a:pos x="f775" y="f776"/>
                          </a:cxn>
                          <a:cxn ang="f599">
                            <a:pos x="f777" y="f778"/>
                          </a:cxn>
                          <a:cxn ang="f599">
                            <a:pos x="f779" y="f780"/>
                          </a:cxn>
                          <a:cxn ang="f599">
                            <a:pos x="f781" y="f782"/>
                          </a:cxn>
                          <a:cxn ang="f599">
                            <a:pos x="f783" y="f784"/>
                          </a:cxn>
                          <a:cxn ang="f599">
                            <a:pos x="f785" y="f707"/>
                          </a:cxn>
                          <a:cxn ang="f599">
                            <a:pos x="f786" y="f787"/>
                          </a:cxn>
                        </a:cxnLst>
                        <a:rect l="f692" t="f695" r="f693" b="f694"/>
                        <a:pathLst>
                          <a:path w="1823" h="986">
                            <a:moveTo>
                              <a:pt x="f61" y="f62"/>
                            </a:moveTo>
                            <a:lnTo>
                              <a:pt x="f63" y="f62"/>
                            </a:lnTo>
                            <a:lnTo>
                              <a:pt x="f64" y="f65"/>
                            </a:lnTo>
                            <a:lnTo>
                              <a:pt x="f5" y="f66"/>
                            </a:lnTo>
                            <a:lnTo>
                              <a:pt x="f5" y="f67"/>
                            </a:lnTo>
                            <a:lnTo>
                              <a:pt x="f64" y="f68"/>
                            </a:lnTo>
                            <a:lnTo>
                              <a:pt x="f63" y="f69"/>
                            </a:lnTo>
                            <a:lnTo>
                              <a:pt x="f70" y="f71"/>
                            </a:lnTo>
                            <a:lnTo>
                              <a:pt x="f72" y="f73"/>
                            </a:lnTo>
                            <a:lnTo>
                              <a:pt x="f74" y="f75"/>
                            </a:lnTo>
                            <a:lnTo>
                              <a:pt x="f76" y="f77"/>
                            </a:lnTo>
                            <a:lnTo>
                              <a:pt x="f78" y="f79"/>
                            </a:lnTo>
                            <a:lnTo>
                              <a:pt x="f80" y="f79"/>
                            </a:lnTo>
                            <a:lnTo>
                              <a:pt x="f81" y="f82"/>
                            </a:lnTo>
                            <a:lnTo>
                              <a:pt x="f83" y="f84"/>
                            </a:lnTo>
                            <a:lnTo>
                              <a:pt x="f85" y="f75"/>
                            </a:lnTo>
                            <a:lnTo>
                              <a:pt x="f86" y="f87"/>
                            </a:lnTo>
                            <a:lnTo>
                              <a:pt x="f88" y="f69"/>
                            </a:lnTo>
                            <a:lnTo>
                              <a:pt x="f89" y="f69"/>
                            </a:lnTo>
                            <a:lnTo>
                              <a:pt x="f90" y="f91"/>
                            </a:lnTo>
                            <a:lnTo>
                              <a:pt x="f92" y="f93"/>
                            </a:lnTo>
                            <a:lnTo>
                              <a:pt x="f94" y="f67"/>
                            </a:lnTo>
                            <a:lnTo>
                              <a:pt x="f95" y="f66"/>
                            </a:lnTo>
                            <a:lnTo>
                              <a:pt x="f95" y="f65"/>
                            </a:lnTo>
                            <a:lnTo>
                              <a:pt x="f96" y="f97"/>
                            </a:lnTo>
                            <a:lnTo>
                              <a:pt x="f61" y="f62"/>
                            </a:lnTo>
                            <a:close/>
                            <a:moveTo>
                              <a:pt x="f98" y="f99"/>
                            </a:moveTo>
                            <a:lnTo>
                              <a:pt x="f100" y="f99"/>
                            </a:lnTo>
                            <a:lnTo>
                              <a:pt x="f101" y="f79"/>
                            </a:lnTo>
                            <a:lnTo>
                              <a:pt x="f102" y="f79"/>
                            </a:lnTo>
                            <a:lnTo>
                              <a:pt x="f103" y="f93"/>
                            </a:lnTo>
                            <a:lnTo>
                              <a:pt x="f104" y="f93"/>
                            </a:lnTo>
                            <a:lnTo>
                              <a:pt x="f105" y="f106"/>
                            </a:lnTo>
                            <a:lnTo>
                              <a:pt x="f107" y="f106"/>
                            </a:lnTo>
                            <a:lnTo>
                              <a:pt x="f65" y="f108"/>
                            </a:lnTo>
                            <a:lnTo>
                              <a:pt x="f109" y="f108"/>
                            </a:lnTo>
                            <a:lnTo>
                              <a:pt x="f110" y="f111"/>
                            </a:lnTo>
                            <a:lnTo>
                              <a:pt x="f112" y="f111"/>
                            </a:lnTo>
                            <a:lnTo>
                              <a:pt x="f98" y="f99"/>
                            </a:lnTo>
                            <a:close/>
                            <a:moveTo>
                              <a:pt x="f113" y="f99"/>
                            </a:moveTo>
                            <a:lnTo>
                              <a:pt x="f114" y="f99"/>
                            </a:lnTo>
                            <a:lnTo>
                              <a:pt x="f115" y="f79"/>
                            </a:lnTo>
                            <a:lnTo>
                              <a:pt x="f116" y="f79"/>
                            </a:lnTo>
                            <a:lnTo>
                              <a:pt x="f117" y="f77"/>
                            </a:lnTo>
                            <a:lnTo>
                              <a:pt x="f118" y="f84"/>
                            </a:lnTo>
                            <a:lnTo>
                              <a:pt x="f119" y="f75"/>
                            </a:lnTo>
                            <a:lnTo>
                              <a:pt x="f120" y="f121"/>
                            </a:lnTo>
                            <a:lnTo>
                              <a:pt x="f122" y="f87"/>
                            </a:lnTo>
                            <a:lnTo>
                              <a:pt x="f123" y="f124"/>
                            </a:lnTo>
                            <a:lnTo>
                              <a:pt x="f125" y="f91"/>
                            </a:lnTo>
                            <a:lnTo>
                              <a:pt x="f126" y="f91"/>
                            </a:lnTo>
                            <a:lnTo>
                              <a:pt x="f127" y="f128"/>
                            </a:lnTo>
                            <a:lnTo>
                              <a:pt x="f129" y="f128"/>
                            </a:lnTo>
                            <a:lnTo>
                              <a:pt x="f130" y="f131"/>
                            </a:lnTo>
                            <a:lnTo>
                              <a:pt x="f132" y="f133"/>
                            </a:lnTo>
                            <a:lnTo>
                              <a:pt x="f134" y="f135"/>
                            </a:lnTo>
                            <a:lnTo>
                              <a:pt x="f118" y="f135"/>
                            </a:lnTo>
                            <a:lnTo>
                              <a:pt x="f136" y="f137"/>
                            </a:lnTo>
                            <a:lnTo>
                              <a:pt x="f138" y="f108"/>
                            </a:lnTo>
                            <a:lnTo>
                              <a:pt x="f139" y="f108"/>
                            </a:lnTo>
                            <a:lnTo>
                              <a:pt x="f140" y="f141"/>
                            </a:lnTo>
                            <a:lnTo>
                              <a:pt x="f142" y="f141"/>
                            </a:lnTo>
                            <a:lnTo>
                              <a:pt x="f142" y="f104"/>
                            </a:lnTo>
                            <a:lnTo>
                              <a:pt x="f143" y="f144"/>
                            </a:lnTo>
                            <a:lnTo>
                              <a:pt x="f145" y="f146"/>
                            </a:lnTo>
                            <a:lnTo>
                              <a:pt x="f147" y="f148"/>
                            </a:lnTo>
                            <a:lnTo>
                              <a:pt x="f149" y="f150"/>
                            </a:lnTo>
                            <a:lnTo>
                              <a:pt x="f151" y="f152"/>
                            </a:lnTo>
                            <a:lnTo>
                              <a:pt x="f153" y="f154"/>
                            </a:lnTo>
                            <a:lnTo>
                              <a:pt x="f113" y="f99"/>
                            </a:lnTo>
                            <a:close/>
                            <a:moveTo>
                              <a:pt x="f155" y="f99"/>
                            </a:moveTo>
                            <a:lnTo>
                              <a:pt x="f156" y="f99"/>
                            </a:lnTo>
                            <a:lnTo>
                              <a:pt x="f157" y="f79"/>
                            </a:lnTo>
                            <a:lnTo>
                              <a:pt x="f158" y="f79"/>
                            </a:lnTo>
                            <a:lnTo>
                              <a:pt x="f159" y="f160"/>
                            </a:lnTo>
                            <a:lnTo>
                              <a:pt x="f161" y="f160"/>
                            </a:lnTo>
                            <a:lnTo>
                              <a:pt x="f162" y="f128"/>
                            </a:lnTo>
                            <a:lnTo>
                              <a:pt x="f163" y="f131"/>
                            </a:lnTo>
                            <a:lnTo>
                              <a:pt x="f164" y="f165"/>
                            </a:lnTo>
                            <a:lnTo>
                              <a:pt x="f166" y="f167"/>
                            </a:lnTo>
                            <a:lnTo>
                              <a:pt x="f168" y="f169"/>
                            </a:lnTo>
                            <a:lnTo>
                              <a:pt x="f170" y="f169"/>
                            </a:lnTo>
                            <a:lnTo>
                              <a:pt x="f170" y="f133"/>
                            </a:lnTo>
                            <a:lnTo>
                              <a:pt x="f168" y="f171"/>
                            </a:lnTo>
                            <a:lnTo>
                              <a:pt x="f172" y="f173"/>
                            </a:lnTo>
                            <a:lnTo>
                              <a:pt x="f174" y="f175"/>
                            </a:lnTo>
                            <a:lnTo>
                              <a:pt x="f176" y="f177"/>
                            </a:lnTo>
                            <a:lnTo>
                              <a:pt x="f178" y="f177"/>
                            </a:lnTo>
                            <a:lnTo>
                              <a:pt x="f179" y="f180"/>
                            </a:lnTo>
                            <a:lnTo>
                              <a:pt x="f181" y="f180"/>
                            </a:lnTo>
                            <a:lnTo>
                              <a:pt x="f181" y="f182"/>
                            </a:lnTo>
                            <a:lnTo>
                              <a:pt x="f183" y="f146"/>
                            </a:lnTo>
                            <a:lnTo>
                              <a:pt x="f184" y="f185"/>
                            </a:lnTo>
                            <a:lnTo>
                              <a:pt x="f186" y="f150"/>
                            </a:lnTo>
                            <a:lnTo>
                              <a:pt x="f187" y="f152"/>
                            </a:lnTo>
                            <a:lnTo>
                              <a:pt x="f161" y="f154"/>
                            </a:lnTo>
                            <a:lnTo>
                              <a:pt x="f155" y="f99"/>
                            </a:lnTo>
                            <a:close/>
                            <a:moveTo>
                              <a:pt x="f188" y="f160"/>
                            </a:moveTo>
                            <a:lnTo>
                              <a:pt x="f189" y="f160"/>
                            </a:lnTo>
                            <a:lnTo>
                              <a:pt x="f190" y="f191"/>
                            </a:lnTo>
                            <a:lnTo>
                              <a:pt x="f192" y="f193"/>
                            </a:lnTo>
                            <a:lnTo>
                              <a:pt x="f192" y="f66"/>
                            </a:lnTo>
                            <a:lnTo>
                              <a:pt x="f194" y="f195"/>
                            </a:lnTo>
                            <a:lnTo>
                              <a:pt x="f196" y="f197"/>
                            </a:lnTo>
                            <a:lnTo>
                              <a:pt x="f198" y="f121"/>
                            </a:lnTo>
                            <a:lnTo>
                              <a:pt x="f199" y="f84"/>
                            </a:lnTo>
                            <a:lnTo>
                              <a:pt x="f199" y="f79"/>
                            </a:lnTo>
                            <a:lnTo>
                              <a:pt x="f200" y="f79"/>
                            </a:lnTo>
                            <a:lnTo>
                              <a:pt x="f162" y="f84"/>
                            </a:lnTo>
                            <a:lnTo>
                              <a:pt x="f162" y="f121"/>
                            </a:lnTo>
                            <a:lnTo>
                              <a:pt x="f200" y="f91"/>
                            </a:lnTo>
                            <a:lnTo>
                              <a:pt x="f161" y="f65"/>
                            </a:lnTo>
                            <a:lnTo>
                              <a:pt x="f188" y="f97"/>
                            </a:lnTo>
                            <a:lnTo>
                              <a:pt x="f188" y="f160"/>
                            </a:lnTo>
                            <a:close/>
                            <a:moveTo>
                              <a:pt x="f201" y="f99"/>
                            </a:moveTo>
                            <a:lnTo>
                              <a:pt x="f202" y="f99"/>
                            </a:lnTo>
                            <a:lnTo>
                              <a:pt x="f200" y="f79"/>
                            </a:lnTo>
                            <a:lnTo>
                              <a:pt x="f203" y="f79"/>
                            </a:lnTo>
                            <a:lnTo>
                              <a:pt x="f204" y="f93"/>
                            </a:lnTo>
                            <a:lnTo>
                              <a:pt x="f205" y="f93"/>
                            </a:lnTo>
                            <a:lnTo>
                              <a:pt x="f206" y="f207"/>
                            </a:lnTo>
                            <a:lnTo>
                              <a:pt x="f208" y="f207"/>
                            </a:lnTo>
                            <a:lnTo>
                              <a:pt x="f209" y="f111"/>
                            </a:lnTo>
                            <a:lnTo>
                              <a:pt x="f210" y="f111"/>
                            </a:lnTo>
                            <a:lnTo>
                              <a:pt x="f201" y="f99"/>
                            </a:lnTo>
                            <a:close/>
                            <a:moveTo>
                              <a:pt x="f205" y="f93"/>
                            </a:moveTo>
                            <a:lnTo>
                              <a:pt x="f211" y="f93"/>
                            </a:lnTo>
                            <a:lnTo>
                              <a:pt x="f212" y="f79"/>
                            </a:lnTo>
                            <a:lnTo>
                              <a:pt x="f213" y="f79"/>
                            </a:lnTo>
                            <a:lnTo>
                              <a:pt x="f205" y="f93"/>
                            </a:lnTo>
                            <a:close/>
                            <a:moveTo>
                              <a:pt x="f214" y="f99"/>
                            </a:moveTo>
                            <a:lnTo>
                              <a:pt x="f215" y="f99"/>
                            </a:lnTo>
                            <a:lnTo>
                              <a:pt x="f216" y="f217"/>
                            </a:lnTo>
                            <a:lnTo>
                              <a:pt x="f218" y="f150"/>
                            </a:lnTo>
                            <a:lnTo>
                              <a:pt x="f219" y="f220"/>
                            </a:lnTo>
                            <a:lnTo>
                              <a:pt x="f221" y="f144"/>
                            </a:lnTo>
                            <a:lnTo>
                              <a:pt x="f222" y="f180"/>
                            </a:lnTo>
                            <a:lnTo>
                              <a:pt x="f223" y="f224"/>
                            </a:lnTo>
                            <a:lnTo>
                              <a:pt x="f225" y="f226"/>
                            </a:lnTo>
                            <a:lnTo>
                              <a:pt x="f227" y="f228"/>
                            </a:lnTo>
                            <a:lnTo>
                              <a:pt x="f227" y="f229"/>
                            </a:lnTo>
                            <a:lnTo>
                              <a:pt x="f230" y="f177"/>
                            </a:lnTo>
                            <a:lnTo>
                              <a:pt x="f231" y="f135"/>
                            </a:lnTo>
                            <a:lnTo>
                              <a:pt x="f232" y="f167"/>
                            </a:lnTo>
                            <a:lnTo>
                              <a:pt x="f233" y="f234"/>
                            </a:lnTo>
                            <a:lnTo>
                              <a:pt x="f235" y="f207"/>
                            </a:lnTo>
                            <a:lnTo>
                              <a:pt x="f2" y="f236"/>
                            </a:lnTo>
                            <a:lnTo>
                              <a:pt x="f214" y="f107"/>
                            </a:lnTo>
                            <a:lnTo>
                              <a:pt x="f214" y="f66"/>
                            </a:lnTo>
                            <a:lnTo>
                              <a:pt x="f2" y="f237"/>
                            </a:lnTo>
                            <a:lnTo>
                              <a:pt x="f238" y="f93"/>
                            </a:lnTo>
                            <a:lnTo>
                              <a:pt x="f239" y="f91"/>
                            </a:lnTo>
                            <a:lnTo>
                              <a:pt x="f89" y="f69"/>
                            </a:lnTo>
                            <a:lnTo>
                              <a:pt x="f88" y="f69"/>
                            </a:lnTo>
                            <a:lnTo>
                              <a:pt x="f240" y="f67"/>
                            </a:lnTo>
                            <a:lnTo>
                              <a:pt x="f241" y="f97"/>
                            </a:lnTo>
                            <a:lnTo>
                              <a:pt x="f242" y="f193"/>
                            </a:lnTo>
                            <a:lnTo>
                              <a:pt x="f243" y="f191"/>
                            </a:lnTo>
                            <a:lnTo>
                              <a:pt x="f243" y="f207"/>
                            </a:lnTo>
                            <a:lnTo>
                              <a:pt x="f244" y="f128"/>
                            </a:lnTo>
                            <a:lnTo>
                              <a:pt x="f245" y="f165"/>
                            </a:lnTo>
                            <a:lnTo>
                              <a:pt x="f246" y="f133"/>
                            </a:lnTo>
                            <a:lnTo>
                              <a:pt x="f247" y="f135"/>
                            </a:lnTo>
                            <a:lnTo>
                              <a:pt x="f248" y="f173"/>
                            </a:lnTo>
                            <a:lnTo>
                              <a:pt x="f249" y="f175"/>
                            </a:lnTo>
                            <a:lnTo>
                              <a:pt x="f250" y="f177"/>
                            </a:lnTo>
                            <a:lnTo>
                              <a:pt x="f251" y="f252"/>
                            </a:lnTo>
                            <a:lnTo>
                              <a:pt x="f253" y="f254"/>
                            </a:lnTo>
                            <a:lnTo>
                              <a:pt x="f255" y="f229"/>
                            </a:lnTo>
                            <a:lnTo>
                              <a:pt x="f256" y="f228"/>
                            </a:lnTo>
                            <a:lnTo>
                              <a:pt x="f256" y="f257"/>
                            </a:lnTo>
                            <a:lnTo>
                              <a:pt x="f258" y="f259"/>
                            </a:lnTo>
                            <a:lnTo>
                              <a:pt x="f216" y="f224"/>
                            </a:lnTo>
                            <a:lnTo>
                              <a:pt x="f255" y="f260"/>
                            </a:lnTo>
                            <a:lnTo>
                              <a:pt x="f253" y="f141"/>
                            </a:lnTo>
                            <a:lnTo>
                              <a:pt x="f261" y="f141"/>
                            </a:lnTo>
                            <a:lnTo>
                              <a:pt x="f262" y="f263"/>
                            </a:lnTo>
                            <a:lnTo>
                              <a:pt x="f264" y="f150"/>
                            </a:lnTo>
                            <a:lnTo>
                              <a:pt x="f265" y="f154"/>
                            </a:lnTo>
                            <a:lnTo>
                              <a:pt x="f214" y="f99"/>
                            </a:lnTo>
                            <a:close/>
                            <a:moveTo>
                              <a:pt x="f129" y="f128"/>
                            </a:moveTo>
                            <a:lnTo>
                              <a:pt x="f266" y="f128"/>
                            </a:lnTo>
                            <a:lnTo>
                              <a:pt x="f267" y="f268"/>
                            </a:lnTo>
                            <a:lnTo>
                              <a:pt x="f269" y="f207"/>
                            </a:lnTo>
                            <a:lnTo>
                              <a:pt x="f270" y="f193"/>
                            </a:lnTo>
                            <a:lnTo>
                              <a:pt x="f270" y="f62"/>
                            </a:lnTo>
                            <a:lnTo>
                              <a:pt x="f271" y="f272"/>
                            </a:lnTo>
                            <a:lnTo>
                              <a:pt x="f273" y="f274"/>
                            </a:lnTo>
                            <a:lnTo>
                              <a:pt x="f275" y="f276"/>
                            </a:lnTo>
                            <a:lnTo>
                              <a:pt x="f277" y="f91"/>
                            </a:lnTo>
                            <a:lnTo>
                              <a:pt x="f125" y="f91"/>
                            </a:lnTo>
                            <a:lnTo>
                              <a:pt x="f129" y="f93"/>
                            </a:lnTo>
                            <a:lnTo>
                              <a:pt x="f278" y="f237"/>
                            </a:lnTo>
                            <a:lnTo>
                              <a:pt x="f279" y="f66"/>
                            </a:lnTo>
                            <a:lnTo>
                              <a:pt x="f149" y="f193"/>
                            </a:lnTo>
                            <a:lnTo>
                              <a:pt x="f280" y="f268"/>
                            </a:lnTo>
                            <a:lnTo>
                              <a:pt x="f129" y="f128"/>
                            </a:lnTo>
                            <a:close/>
                            <a:moveTo>
                              <a:pt x="f210" y="f111"/>
                            </a:moveTo>
                            <a:lnTo>
                              <a:pt x="f281" y="f111"/>
                            </a:lnTo>
                            <a:lnTo>
                              <a:pt x="f282" y="f207"/>
                            </a:lnTo>
                            <a:lnTo>
                              <a:pt x="f206" y="f207"/>
                            </a:lnTo>
                            <a:lnTo>
                              <a:pt x="f210" y="f111"/>
                            </a:lnTo>
                            <a:close/>
                            <a:moveTo>
                              <a:pt x="f181" y="f180"/>
                            </a:moveTo>
                            <a:lnTo>
                              <a:pt x="f283" y="f180"/>
                            </a:lnTo>
                            <a:lnTo>
                              <a:pt x="f284" y="f111"/>
                            </a:lnTo>
                            <a:lnTo>
                              <a:pt x="f285" y="f111"/>
                            </a:lnTo>
                            <a:lnTo>
                              <a:pt x="f286" y="f287"/>
                            </a:lnTo>
                            <a:lnTo>
                              <a:pt x="f288" y="f224"/>
                            </a:lnTo>
                            <a:lnTo>
                              <a:pt x="f288" y="f257"/>
                            </a:lnTo>
                            <a:lnTo>
                              <a:pt x="f289" y="f226"/>
                            </a:lnTo>
                            <a:lnTo>
                              <a:pt x="f286" y="f229"/>
                            </a:lnTo>
                            <a:lnTo>
                              <a:pt x="f290" y="f291"/>
                            </a:lnTo>
                            <a:lnTo>
                              <a:pt x="f292" y="f108"/>
                            </a:lnTo>
                            <a:lnTo>
                              <a:pt x="f293" y="f252"/>
                            </a:lnTo>
                            <a:lnTo>
                              <a:pt x="f294" y="f177"/>
                            </a:lnTo>
                            <a:lnTo>
                              <a:pt x="f176" y="f177"/>
                            </a:lnTo>
                            <a:lnTo>
                              <a:pt x="f187" y="f252"/>
                            </a:lnTo>
                            <a:lnTo>
                              <a:pt x="f295" y="f296"/>
                            </a:lnTo>
                            <a:lnTo>
                              <a:pt x="f297" y="f298"/>
                            </a:lnTo>
                            <a:lnTo>
                              <a:pt x="f299" y="f259"/>
                            </a:lnTo>
                            <a:lnTo>
                              <a:pt x="f181" y="f260"/>
                            </a:lnTo>
                            <a:lnTo>
                              <a:pt x="f181" y="f180"/>
                            </a:lnTo>
                            <a:close/>
                            <a:moveTo>
                              <a:pt x="f142" y="f141"/>
                            </a:moveTo>
                            <a:lnTo>
                              <a:pt x="f270" y="f141"/>
                            </a:lnTo>
                            <a:lnTo>
                              <a:pt x="f300" y="f180"/>
                            </a:lnTo>
                            <a:lnTo>
                              <a:pt x="f301" y="f111"/>
                            </a:lnTo>
                            <a:lnTo>
                              <a:pt x="f302" y="f260"/>
                            </a:lnTo>
                            <a:lnTo>
                              <a:pt x="f303" y="f304"/>
                            </a:lnTo>
                            <a:lnTo>
                              <a:pt x="f302" y="f305"/>
                            </a:lnTo>
                            <a:lnTo>
                              <a:pt x="f306" y="f228"/>
                            </a:lnTo>
                            <a:lnTo>
                              <a:pt x="f307" y="f254"/>
                            </a:lnTo>
                            <a:lnTo>
                              <a:pt x="f269" y="f291"/>
                            </a:lnTo>
                            <a:lnTo>
                              <a:pt x="f116" y="f108"/>
                            </a:lnTo>
                            <a:lnTo>
                              <a:pt x="f138" y="f108"/>
                            </a:lnTo>
                            <a:lnTo>
                              <a:pt x="f308" y="f298"/>
                            </a:lnTo>
                            <a:lnTo>
                              <a:pt x="f309" y="f304"/>
                            </a:lnTo>
                            <a:lnTo>
                              <a:pt x="f142" y="f310"/>
                            </a:lnTo>
                            <a:lnTo>
                              <a:pt x="f311" y="f260"/>
                            </a:lnTo>
                            <a:lnTo>
                              <a:pt x="f142" y="f111"/>
                            </a:lnTo>
                            <a:lnTo>
                              <a:pt x="f142" y="f141"/>
                            </a:lnTo>
                            <a:close/>
                            <a:moveTo>
                              <a:pt x="f261" y="f141"/>
                            </a:moveTo>
                            <a:lnTo>
                              <a:pt x="f312" y="f141"/>
                            </a:lnTo>
                            <a:lnTo>
                              <a:pt x="f83" y="f111"/>
                            </a:lnTo>
                            <a:lnTo>
                              <a:pt x="f251" y="f310"/>
                            </a:lnTo>
                            <a:lnTo>
                              <a:pt x="f313" y="f314"/>
                            </a:lnTo>
                            <a:lnTo>
                              <a:pt x="f313" y="f305"/>
                            </a:lnTo>
                            <a:lnTo>
                              <a:pt x="f251" y="f226"/>
                            </a:lnTo>
                            <a:lnTo>
                              <a:pt x="f261" y="f226"/>
                            </a:lnTo>
                            <a:lnTo>
                              <a:pt x="f315" y="f224"/>
                            </a:lnTo>
                            <a:lnTo>
                              <a:pt x="f315" y="f260"/>
                            </a:lnTo>
                            <a:lnTo>
                              <a:pt x="f261" y="f141"/>
                            </a:lnTo>
                            <a:close/>
                            <a:moveTo>
                              <a:pt x="f316" y="f317"/>
                            </a:moveTo>
                            <a:lnTo>
                              <a:pt x="f234" y="f317"/>
                            </a:lnTo>
                            <a:lnTo>
                              <a:pt x="f318" y="f7"/>
                            </a:lnTo>
                            <a:lnTo>
                              <a:pt x="f319" y="f7"/>
                            </a:lnTo>
                            <a:lnTo>
                              <a:pt x="f316" y="f317"/>
                            </a:lnTo>
                            <a:close/>
                            <a:moveTo>
                              <a:pt x="f164" y="f320"/>
                            </a:moveTo>
                            <a:lnTo>
                              <a:pt x="f321" y="f320"/>
                            </a:lnTo>
                            <a:lnTo>
                              <a:pt x="f160" y="f132"/>
                            </a:lnTo>
                            <a:lnTo>
                              <a:pt x="f322" y="f132"/>
                            </a:lnTo>
                            <a:lnTo>
                              <a:pt x="f164" y="f320"/>
                            </a:lnTo>
                            <a:close/>
                            <a:moveTo>
                              <a:pt x="f323" y="f235"/>
                            </a:moveTo>
                            <a:lnTo>
                              <a:pt x="f324" y="f235"/>
                            </a:lnTo>
                            <a:lnTo>
                              <a:pt x="f325" y="f326"/>
                            </a:lnTo>
                            <a:lnTo>
                              <a:pt x="f327" y="f326"/>
                            </a:lnTo>
                            <a:lnTo>
                              <a:pt x="f323" y="f235"/>
                            </a:lnTo>
                            <a:close/>
                            <a:moveTo>
                              <a:pt x="f328" y="f5"/>
                            </a:moveTo>
                            <a:lnTo>
                              <a:pt x="f329" y="f5"/>
                            </a:lnTo>
                            <a:lnTo>
                              <a:pt x="f330" y="f331"/>
                            </a:lnTo>
                            <a:lnTo>
                              <a:pt x="f332" y="f331"/>
                            </a:lnTo>
                            <a:lnTo>
                              <a:pt x="f328" y="f5"/>
                            </a:lnTo>
                            <a:close/>
                            <a:moveTo>
                              <a:pt x="f6" y="f333"/>
                            </a:moveTo>
                            <a:lnTo>
                              <a:pt x="f334" y="f333"/>
                            </a:lnTo>
                            <a:lnTo>
                              <a:pt x="f335" y="f79"/>
                            </a:lnTo>
                            <a:lnTo>
                              <a:pt x="f336" y="f79"/>
                            </a:lnTo>
                            <a:lnTo>
                              <a:pt x="f337" y="f338"/>
                            </a:lnTo>
                            <a:lnTo>
                              <a:pt x="f339" y="f338"/>
                            </a:lnTo>
                            <a:lnTo>
                              <a:pt x="f340" y="f341"/>
                            </a:lnTo>
                            <a:lnTo>
                              <a:pt x="f342" y="f341"/>
                            </a:lnTo>
                            <a:lnTo>
                              <a:pt x="f343" y="f344"/>
                            </a:lnTo>
                            <a:lnTo>
                              <a:pt x="f345" y="f344"/>
                            </a:lnTo>
                            <a:lnTo>
                              <a:pt x="f346" y="f347"/>
                            </a:lnTo>
                            <a:lnTo>
                              <a:pt x="f348" y="f347"/>
                            </a:lnTo>
                            <a:lnTo>
                              <a:pt x="f6" y="f333"/>
                            </a:lnTo>
                            <a:close/>
                          </a:path>
                        </a:pathLst>
                      </a:custGeom>
                      <a:solidFill>
                        <a:srgbClr val="005EB8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0E7A3076" id="AutoShape 2" o:spid="_x0000_s1026" style="position:absolute;margin-left:28.7pt;margin-top:32.15pt;width:59.05pt;height:33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" path="m90,549r-87,l1,559,,565r,14l1,587r2,10l7,607r5,10l28,629r23,16l81,649r66,l175,647r24,-8l221,629r21,-14l258,597r-126,l113,595,99,589,91,579,88,565r,-6l89,555r1,-6xm594,339r-238,l289,649r241,l544,589r-155,l403,525r142,l559,465r-143,l430,399r151,l594,339xm817,339r-186,l564,649r193,l777,645r16,-6l806,629r12,-4l829,615r9,-16l841,595r-179,l678,519r167,l839,509,820,497r-28,-8l793,489r32,-12l849,465r-159,l705,395r172,l877,389r-3,-10l870,369r-7,-4l854,355r-10,-6l831,345r-14,-6xm1129,339r-197,l865,649r88,l979,529r164,l1140,519r-7,-10l1126,507r-11,-2l1102,499r-15,l1087,497r15,-2l1128,485r11,-6l1151,475r-159,l1008,397r175,l1183,385r-4,-16l1171,359r-7,-4l1154,349r-11,-4l1129,339xm1144,529r-104,l1050,539r2,8l1052,565r-1,4l1048,605r-2,20l1045,639r,10l1141,649r-1,-10l1140,625r1,-30l1143,559r1,-4l1144,529xm1440,339r-107,l1141,649r88,l1264,589r223,l1476,535r-179,l1369,399r83,l1440,339xm1487,589r-96,l1399,649r99,l1487,589xm187,339r-32,l127,347r-25,8l80,367,63,379,50,397,40,415r-6,20l32,445r,4l36,475r11,14l67,505r27,10l166,535r14,2l187,545r,20l180,577r-11,12l153,595r-21,2l258,597r12,-18l277,555r2,-8l280,539r,-4l278,519r-4,-12l266,497r-11,-8l247,485r-11,-6l222,475r-17,-6l150,455r-17,-6l125,445r,-18l126,425r1,-10l133,407r17,-12l293,395r-3,-18l269,355,235,345r-48,-6xm845,519r-103,l755,527r8,8l766,547r,2l764,557r-6,18l747,585r-16,10l841,595r4,-6l850,577r3,-12l854,547r-3,-20l845,519xm1452,399r-82,l1383,535r93,l1452,399xm1183,397r-126,l1069,399r7,l1088,405r6,10l1094,427r-2,8l1088,449r-6,10l1073,465r-11,4l1056,475r95,l1154,469r12,-12l1175,439r6,-14l1183,407r,-10xm877,395r-111,l774,397r6,2l786,407r3,10l786,429r-3,16l775,455r-12,4l757,465r92,l866,439r10,-22l877,409r1,-2l877,399r,-4xm293,395r-105,l199,399r6,10l207,419r,10l205,435r88,l297,415r,-8l293,395xm1091,879r-576,l494,986r576,l1091,879xm1126,714r-576,l529,820r576,l1126,714xm1242,166r-576,l644,272r576,l1242,166xm1277,l701,,679,107r576,l1277,xm1823,337r-238,l1518,649r241,l1773,588r-155,l1632,521r142,l1788,462r-143,l1659,396r151,l1823,337xe" fillcolor="#005eb8" stroked="f">
              <v:path arrowok="t" o:connecttype="custom" o:connectlocs="374968,0;749936,211455;374968,422910;0,211455;0,435777;11518,457223;81864,461512;46485,442640;36612,425483;218029,465801;229958,386881;336093,332838;326220,461512;345966,442640;337327,400606;283849,386881;357896,345705;336093,332838;402736,414332;458683,404038;464031,395459;486656,357715;474726,337127;431943,418621;430298,455508;468967,455508;592380,332838;611714,440067;592380,332838;611714,440067;32910,344848;13164,378303;38669,408327;74047,434920;111071,435777;114362,410043;97084,392886;51422,378303;61706,356857;76927,332838;315113,422052;300715,442640;351314,422052;568931,416905;439760,358573;449221,374014;434412,391170;485833,369725;318404,357715;322106,378303;356250,375729;360776,356857;85155,367151;122178,362004;440171,610346;454569,539146;501877,304101;516275,233330;723608,465801;735538,385594" o:connectangles="270,0,90,180,0,0,0,0,0,0,0,0,0,0,0,0,0,0,0,0,0,0,0,0,0,0,0,0,0,0,0,0,0,0,0,0,0,0,0,0,0,0,0,0,0,0,0,0,0,0,0,0,0,0,0,0,0,0,0,0" textboxrect="0,0,1823,986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29FB39A" wp14:editId="33B9F83B">
          <wp:simplePos x="0" y="0"/>
          <wp:positionH relativeFrom="margin">
            <wp:posOffset>468163</wp:posOffset>
          </wp:positionH>
          <wp:positionV relativeFrom="page">
            <wp:posOffset>381633</wp:posOffset>
          </wp:positionV>
          <wp:extent cx="1241426" cy="416564"/>
          <wp:effectExtent l="0" t="0" r="0" b="2536"/>
          <wp:wrapTight wrapText="bothSides">
            <wp:wrapPolygon edited="0">
              <wp:start x="0" y="0"/>
              <wp:lineTo x="0" y="10866"/>
              <wp:lineTo x="2652" y="15805"/>
              <wp:lineTo x="7955" y="20744"/>
              <wp:lineTo x="8286" y="20744"/>
              <wp:lineTo x="19887" y="20744"/>
              <wp:lineTo x="21213" y="19756"/>
              <wp:lineTo x="21213" y="6915"/>
              <wp:lineTo x="6629" y="0"/>
              <wp:lineTo x="0" y="0"/>
            </wp:wrapPolygon>
          </wp:wrapTight>
          <wp:docPr id="38802886" name="Imagem 1" descr="Logo Faperr | Fundação De Amparo À Pesquisa Do Estado De Roraima | Boa Vi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426" cy="4165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74CEBF" wp14:editId="1C2C2AAA">
          <wp:simplePos x="0" y="0"/>
          <wp:positionH relativeFrom="margin">
            <wp:posOffset>1832805</wp:posOffset>
          </wp:positionH>
          <wp:positionV relativeFrom="paragraph">
            <wp:posOffset>-45720</wp:posOffset>
          </wp:positionV>
          <wp:extent cx="1193804" cy="446400"/>
          <wp:effectExtent l="0" t="0" r="6346" b="0"/>
          <wp:wrapTight wrapText="bothSides">
            <wp:wrapPolygon edited="0">
              <wp:start x="689" y="0"/>
              <wp:lineTo x="0" y="15670"/>
              <wp:lineTo x="1379" y="20279"/>
              <wp:lineTo x="6204" y="20279"/>
              <wp:lineTo x="21370" y="17514"/>
              <wp:lineTo x="21370" y="5531"/>
              <wp:lineTo x="19647" y="3687"/>
              <wp:lineTo x="6894" y="0"/>
              <wp:lineTo x="689" y="0"/>
            </wp:wrapPolygon>
          </wp:wrapTight>
          <wp:docPr id="359974088" name="Imagem 2" descr="PORTAL RORAI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4" cy="44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56D74DA" wp14:editId="3328C446">
          <wp:simplePos x="0" y="0"/>
          <wp:positionH relativeFrom="margin">
            <wp:posOffset>3110642</wp:posOffset>
          </wp:positionH>
          <wp:positionV relativeFrom="margin">
            <wp:posOffset>-532098</wp:posOffset>
          </wp:positionV>
          <wp:extent cx="934717" cy="433068"/>
          <wp:effectExtent l="0" t="0" r="0" b="5082"/>
          <wp:wrapTight wrapText="bothSides">
            <wp:wrapPolygon edited="0">
              <wp:start x="18929" y="0"/>
              <wp:lineTo x="0" y="5701"/>
              <wp:lineTo x="0" y="20903"/>
              <wp:lineTo x="14087" y="20903"/>
              <wp:lineTo x="14527" y="20903"/>
              <wp:lineTo x="16288" y="15202"/>
              <wp:lineTo x="21131" y="14252"/>
              <wp:lineTo x="21131" y="0"/>
              <wp:lineTo x="18929" y="0"/>
            </wp:wrapPolygon>
          </wp:wrapTight>
          <wp:docPr id="241046218" name="Imagem 3" descr="Marca Fin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717" cy="433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FE70F8" wp14:editId="6540B521">
          <wp:simplePos x="0" y="0"/>
          <wp:positionH relativeFrom="column">
            <wp:posOffset>4098459</wp:posOffset>
          </wp:positionH>
          <wp:positionV relativeFrom="page">
            <wp:posOffset>358143</wp:posOffset>
          </wp:positionV>
          <wp:extent cx="2319659" cy="474345"/>
          <wp:effectExtent l="0" t="0" r="4441" b="1905"/>
          <wp:wrapTight wrapText="bothSides">
            <wp:wrapPolygon edited="0">
              <wp:start x="12062" y="0"/>
              <wp:lineTo x="0" y="5205"/>
              <wp:lineTo x="0" y="13012"/>
              <wp:lineTo x="4257" y="13880"/>
              <wp:lineTo x="4257" y="17349"/>
              <wp:lineTo x="8515" y="20819"/>
              <wp:lineTo x="12062" y="20819"/>
              <wp:lineTo x="21109" y="20819"/>
              <wp:lineTo x="21464" y="17349"/>
              <wp:lineTo x="21464" y="12145"/>
              <wp:lineTo x="20932" y="0"/>
              <wp:lineTo x="12062" y="0"/>
            </wp:wrapPolygon>
          </wp:wrapTight>
          <wp:docPr id="441535457" name="Imagem 4" descr="Sobre o portal | Década da Ciência no M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659" cy="4743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0B458E7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252E5"/>
    <w:multiLevelType w:val="multilevel"/>
    <w:tmpl w:val="CA163E52"/>
    <w:styleLink w:val="Listaa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60AB"/>
    <w:multiLevelType w:val="multilevel"/>
    <w:tmpl w:val="A7F87228"/>
    <w:styleLink w:val="LFO51"/>
    <w:lvl w:ilvl="0">
      <w:start w:val="1"/>
      <w:numFmt w:val="decimal"/>
      <w:pStyle w:val="Fabrcio2"/>
      <w:lvlText w:val="%1."/>
      <w:lvlJc w:val="left"/>
      <w:pPr>
        <w:ind w:left="473" w:hanging="113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57" w:hanging="113"/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40" w:hanging="113"/>
      </w:pPr>
      <w:rPr>
        <w:rFonts w:ascii="Arial" w:hAnsi="Arial"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1494" w:hanging="283"/>
      </w:pPr>
      <w:rPr>
        <w:rFonts w:ascii="Arial" w:hAnsi="Arial"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abstractNum w:abstractNumId="2" w15:restartNumberingAfterBreak="0">
    <w:nsid w:val="69D9721F"/>
    <w:multiLevelType w:val="multilevel"/>
    <w:tmpl w:val="C9F4330E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ascii="Tahoma" w:hAnsi="Tahoma"/>
        <w:b/>
      </w:rPr>
    </w:lvl>
    <w:lvl w:ilvl="2">
      <w:start w:val="1"/>
      <w:numFmt w:val="decimal"/>
      <w:lvlText w:val="%1.%2.%3."/>
      <w:lvlJc w:val="left"/>
      <w:pPr>
        <w:ind w:left="392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712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89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210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880" w:hanging="2520"/>
      </w:pPr>
      <w:rPr>
        <w:b/>
      </w:rPr>
    </w:lvl>
  </w:abstractNum>
  <w:num w:numId="1" w16cid:durableId="328219540">
    <w:abstractNumId w:val="0"/>
  </w:num>
  <w:num w:numId="2" w16cid:durableId="2145081141">
    <w:abstractNumId w:val="2"/>
  </w:num>
  <w:num w:numId="3" w16cid:durableId="208413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04C3"/>
    <w:rsid w:val="003904C3"/>
    <w:rsid w:val="00C71219"/>
    <w:rsid w:val="00C7573D"/>
    <w:rsid w:val="00D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E4C6"/>
  <w15:docId w15:val="{FD95BBCC-AB5C-42EA-8AA3-FEDD4AE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autoSpaceDE w:val="0"/>
      <w:spacing w:after="0" w:line="360" w:lineRule="auto"/>
      <w:ind w:left="900"/>
      <w:jc w:val="center"/>
      <w:outlineLvl w:val="4"/>
    </w:pPr>
    <w:rPr>
      <w:rFonts w:ascii="Verdana" w:eastAsia="Times New Roman" w:hAnsi="Verdana"/>
      <w:b/>
      <w:bCs/>
      <w:sz w:val="52"/>
      <w:szCs w:val="64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pPr>
      <w:keepNext/>
      <w:widowControl w:val="0"/>
      <w:spacing w:after="0" w:line="240" w:lineRule="auto"/>
      <w:jc w:val="center"/>
      <w:outlineLvl w:val="6"/>
    </w:pPr>
    <w:rPr>
      <w:rFonts w:ascii="Arial" w:eastAsia="Times New Roman" w:hAnsi="Arial"/>
      <w:b/>
      <w:bCs/>
      <w:szCs w:val="20"/>
      <w:lang w:eastAsia="pt-BR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rPr>
      <w:rFonts w:ascii="Verdana" w:eastAsia="Times New Roman" w:hAnsi="Verdana" w:cs="Times New Roman"/>
      <w:b/>
      <w:bCs/>
      <w:sz w:val="52"/>
      <w:szCs w:val="64"/>
      <w:lang w:eastAsia="pt-BR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Recuodecorpodetexto">
    <w:name w:val="Body Text Indent"/>
    <w:basedOn w:val="Normal"/>
    <w:pPr>
      <w:spacing w:after="0" w:line="240" w:lineRule="auto"/>
      <w:ind w:left="1080"/>
      <w:jc w:val="center"/>
    </w:pPr>
    <w:rPr>
      <w:rFonts w:ascii="Verdana" w:eastAsia="Times New Roman" w:hAnsi="Verdana"/>
      <w:sz w:val="28"/>
      <w:szCs w:val="40"/>
      <w:lang w:eastAsia="pt-BR"/>
    </w:rPr>
  </w:style>
  <w:style w:type="character" w:customStyle="1" w:styleId="RecuodecorpodetextoChar">
    <w:name w:val="Recuo de corpo de texto Char"/>
    <w:basedOn w:val="Fontepargpadro"/>
    <w:rPr>
      <w:rFonts w:ascii="Verdana" w:eastAsia="Times New Roman" w:hAnsi="Verdana" w:cs="Times New Roman"/>
      <w:sz w:val="28"/>
      <w:szCs w:val="40"/>
      <w:lang w:eastAsia="pt-BR"/>
    </w:rPr>
  </w:style>
  <w:style w:type="paragraph" w:styleId="Corpodetexto">
    <w:name w:val="Body Text"/>
    <w:basedOn w:val="Normal"/>
    <w:pPr>
      <w:spacing w:after="0" w:line="240" w:lineRule="auto"/>
    </w:pPr>
    <w:rPr>
      <w:rFonts w:ascii="Verdana" w:eastAsia="Times New Roman" w:hAnsi="Verdana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rPr>
      <w:rFonts w:ascii="Verdana" w:eastAsia="Times New Roman" w:hAnsi="Verdana" w:cs="Times New Roman"/>
      <w:sz w:val="20"/>
      <w:szCs w:val="24"/>
      <w:lang w:eastAsia="pt-BR"/>
    </w:rPr>
  </w:style>
  <w:style w:type="paragraph" w:styleId="Corpodetexto2">
    <w:name w:val="Body Text 2"/>
    <w:basedOn w:val="Normal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pPr>
      <w:spacing w:after="0" w:line="360" w:lineRule="auto"/>
      <w:ind w:firstLine="252"/>
    </w:pPr>
    <w:rPr>
      <w:rFonts w:ascii="Verdana" w:eastAsia="Times New Roman" w:hAnsi="Verdana"/>
      <w:sz w:val="20"/>
      <w:szCs w:val="32"/>
      <w:lang w:eastAsia="pt-BR"/>
    </w:rPr>
  </w:style>
  <w:style w:type="character" w:customStyle="1" w:styleId="Recuodecorpodetexto2Char">
    <w:name w:val="Recuo de corpo de texto 2 Char"/>
    <w:basedOn w:val="Fontepargpadro"/>
    <w:rPr>
      <w:rFonts w:ascii="Verdana" w:eastAsia="Times New Roman" w:hAnsi="Verdana" w:cs="Times New Roman"/>
      <w:sz w:val="20"/>
      <w:szCs w:val="32"/>
      <w:lang w:eastAsia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tabs>
        <w:tab w:val="left" w:pos="1080"/>
        <w:tab w:val="center" w:pos="4252"/>
      </w:tabs>
      <w:spacing w:after="0" w:line="360" w:lineRule="auto"/>
    </w:pPr>
    <w:rPr>
      <w:rFonts w:eastAsia="Times New Roman"/>
      <w:color w:val="FF0000"/>
      <w:sz w:val="32"/>
      <w:szCs w:val="24"/>
      <w:lang w:eastAsia="pt-BR"/>
    </w:rPr>
  </w:style>
  <w:style w:type="character" w:customStyle="1" w:styleId="Corpodetexto3Char">
    <w:name w:val="Corpo de texto 3 Char"/>
    <w:basedOn w:val="Fontepargpadro"/>
    <w:rPr>
      <w:rFonts w:ascii="Calibri" w:eastAsia="Times New Roman" w:hAnsi="Calibri" w:cs="Times New Roman"/>
      <w:color w:val="FF0000"/>
      <w:sz w:val="32"/>
      <w:szCs w:val="24"/>
      <w:lang w:eastAsia="pt-BR"/>
    </w:rPr>
  </w:style>
  <w:style w:type="paragraph" w:styleId="SemEspaamento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rPr>
      <w:sz w:val="16"/>
      <w:szCs w:val="16"/>
    </w:rPr>
  </w:style>
  <w:style w:type="character" w:styleId="nfase">
    <w:name w:val="Emphasis"/>
    <w:rPr>
      <w:i/>
      <w:iCs/>
    </w:rPr>
  </w:style>
  <w:style w:type="paragraph" w:customStyle="1" w:styleId="Ttulo80">
    <w:name w:val="Ttulo 8"/>
    <w:basedOn w:val="Normal"/>
    <w:next w:val="Normal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0"/>
      <w:lang w:eastAsia="pt-BR"/>
    </w:rPr>
  </w:style>
  <w:style w:type="character" w:customStyle="1" w:styleId="TtuloChar">
    <w:name w:val="Título Char"/>
    <w:basedOn w:val="Fontepargpadro"/>
    <w:rPr>
      <w:rFonts w:ascii="Arial" w:eastAsia="Times New Roman" w:hAnsi="Arial" w:cs="Arial"/>
      <w:b/>
      <w:bCs/>
      <w:color w:val="FF0000"/>
      <w:sz w:val="24"/>
      <w:szCs w:val="20"/>
      <w:lang w:eastAsia="pt-BR"/>
    </w:rPr>
  </w:style>
  <w:style w:type="paragraph" w:customStyle="1" w:styleId="titulo">
    <w:name w:val="titulo"/>
    <w:pPr>
      <w:suppressAutoHyphens/>
      <w:spacing w:after="0" w:line="300" w:lineRule="atLeast"/>
      <w:ind w:firstLine="567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PargrafodaLista11">
    <w:name w:val="Parágrafo da Lista11"/>
    <w:basedOn w:val="Normal"/>
    <w:pPr>
      <w:spacing w:after="0"/>
      <w:ind w:left="720"/>
    </w:pPr>
    <w:rPr>
      <w:rFonts w:eastAsia="Times New Roman"/>
    </w:rPr>
  </w:style>
  <w:style w:type="paragraph" w:styleId="TextosemFormatao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ptexto">
    <w:name w:val="tptexto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xt-preto-bold">
    <w:name w:val="txt-preto-bold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Forte">
    <w:name w:val="Strong"/>
    <w:rPr>
      <w:b/>
      <w:bCs/>
    </w:rPr>
  </w:style>
  <w:style w:type="paragraph" w:styleId="Legenda">
    <w:name w:val="caption"/>
    <w:basedOn w:val="Normal"/>
    <w:next w:val="Normal"/>
    <w:pPr>
      <w:tabs>
        <w:tab w:val="left" w:pos="1021"/>
      </w:tabs>
      <w:spacing w:before="240" w:after="120" w:line="240" w:lineRule="auto"/>
      <w:ind w:left="228"/>
      <w:jc w:val="both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CommentTextChar">
    <w:name w:val="Comment Text Char"/>
    <w:basedOn w:val="Fontepargpadro"/>
  </w:style>
  <w:style w:type="paragraph" w:customStyle="1" w:styleId="texto">
    <w:name w:val="texto"/>
    <w:pPr>
      <w:suppressAutoHyphens/>
      <w:spacing w:after="0" w:line="280" w:lineRule="atLeast"/>
      <w:ind w:firstLine="480"/>
    </w:pPr>
    <w:rPr>
      <w:rFonts w:ascii="Frutiger 45 Light" w:eastAsia="Times New Roman" w:hAnsi="Frutiger 45 Light"/>
      <w:color w:val="000000"/>
      <w:szCs w:val="20"/>
      <w:lang w:eastAsia="pt-BR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customStyle="1" w:styleId="3">
    <w:name w:val="3"/>
    <w:basedOn w:val="Normal"/>
    <w:pPr>
      <w:tabs>
        <w:tab w:val="left" w:pos="283"/>
      </w:tabs>
      <w:spacing w:before="170" w:after="0" w:line="300" w:lineRule="atLeast"/>
    </w:pPr>
    <w:rPr>
      <w:rFonts w:ascii="Frutiger 45 Light" w:eastAsia="Times New Roman" w:hAnsi="Frutiger 45 Light"/>
      <w:b/>
      <w:color w:val="000080"/>
      <w:sz w:val="20"/>
      <w:szCs w:val="20"/>
      <w:lang w:eastAsia="pt-BR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CabealhodoSumrio">
    <w:name w:val="TOC Heading"/>
    <w:basedOn w:val="Ttulo1"/>
    <w:next w:val="Normal"/>
    <w:pPr>
      <w:spacing w:before="480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pPr>
      <w:tabs>
        <w:tab w:val="left" w:pos="709"/>
        <w:tab w:val="right" w:leader="dot" w:pos="9531"/>
      </w:tabs>
      <w:spacing w:after="0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pPr>
      <w:tabs>
        <w:tab w:val="right" w:leader="dot" w:pos="10015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pPr>
      <w:tabs>
        <w:tab w:val="right" w:leader="dot" w:pos="10015"/>
      </w:tabs>
      <w:spacing w:after="0" w:line="240" w:lineRule="auto"/>
      <w:ind w:left="480"/>
    </w:pPr>
    <w:rPr>
      <w:rFonts w:ascii="Verdana" w:eastAsia="Times New Roman" w:hAnsi="Verdana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5">
    <w:name w:val="toc 5"/>
    <w:basedOn w:val="Normal"/>
    <w:next w:val="Normal"/>
    <w:autoRedefine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6">
    <w:name w:val="toc 6"/>
    <w:basedOn w:val="Normal"/>
    <w:next w:val="Normal"/>
    <w:autoRedefine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8">
    <w:name w:val="toc 8"/>
    <w:basedOn w:val="Normal"/>
    <w:next w:val="Normal"/>
    <w:autoRedefine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denotadefimChar">
    <w:name w:val="Texto de nota de fim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abrcio1">
    <w:name w:val="Fabrício 1"/>
    <w:autoRedefine/>
    <w:pPr>
      <w:suppressAutoHyphens/>
      <w:spacing w:after="0" w:line="360" w:lineRule="auto"/>
      <w:jc w:val="both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customStyle="1" w:styleId="Fabrcio2">
    <w:name w:val="Fabrício 2"/>
    <w:basedOn w:val="Fabrcio1"/>
    <w:autoRedefine/>
    <w:pPr>
      <w:numPr>
        <w:numId w:val="3"/>
      </w:numPr>
    </w:pPr>
    <w:rPr>
      <w:caps w:val="0"/>
    </w:rPr>
  </w:style>
  <w:style w:type="character" w:customStyle="1" w:styleId="SemEspaamentoChar">
    <w:name w:val="Sem Espaçamento Char"/>
    <w:rPr>
      <w:rFonts w:ascii="Calibri" w:hAnsi="Calibri"/>
      <w:sz w:val="22"/>
      <w:szCs w:val="22"/>
      <w:lang w:val="pt-BR" w:eastAsia="en-US" w:bidi="ar-SA"/>
    </w:rPr>
  </w:style>
  <w:style w:type="character" w:customStyle="1" w:styleId="Remissivo1Char">
    <w:name w:val="Remissivo 1 Char"/>
    <w:rPr>
      <w:rFonts w:ascii="Calibri" w:hAnsi="Calibri" w:cs="Arial"/>
      <w:b/>
      <w:bCs/>
      <w:sz w:val="18"/>
      <w:szCs w:val="18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Reviso">
    <w:name w:val="Revision"/>
    <w:pPr>
      <w:suppressAutoHyphens/>
      <w:spacing w:after="0" w:line="240" w:lineRule="auto"/>
    </w:pPr>
  </w:style>
  <w:style w:type="character" w:customStyle="1" w:styleId="object">
    <w:name w:val="object"/>
    <w:basedOn w:val="Fontepargpadro"/>
  </w:style>
  <w:style w:type="paragraph" w:customStyle="1" w:styleId="axxx">
    <w:name w:val="a.x.x.x)"/>
    <w:basedOn w:val="Normal"/>
    <w:pPr>
      <w:tabs>
        <w:tab w:val="right" w:pos="9072"/>
      </w:tabs>
      <w:suppressAutoHyphens w:val="0"/>
      <w:spacing w:before="120" w:after="120" w:line="240" w:lineRule="auto"/>
      <w:ind w:left="2836" w:hanging="851"/>
      <w:jc w:val="both"/>
      <w:textAlignment w:val="auto"/>
    </w:pPr>
    <w:rPr>
      <w:rFonts w:ascii="Arial" w:eastAsia="Times New Roman" w:hAnsi="Arial"/>
      <w:sz w:val="24"/>
      <w:szCs w:val="20"/>
      <w:lang w:eastAsia="pt-BR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ListParagraph1">
    <w:name w:val="List Paragraph1"/>
    <w:basedOn w:val="Normal"/>
    <w:pPr>
      <w:suppressAutoHyphens w:val="0"/>
      <w:ind w:left="720"/>
      <w:textAlignment w:val="auto"/>
    </w:pPr>
  </w:style>
  <w:style w:type="paragraph" w:styleId="Sumrio4">
    <w:name w:val="toc 4"/>
    <w:basedOn w:val="Normal"/>
    <w:next w:val="Normal"/>
    <w:autoRedefine/>
    <w:pPr>
      <w:suppressAutoHyphens w:val="0"/>
      <w:spacing w:after="100" w:line="240" w:lineRule="auto"/>
      <w:ind w:left="660"/>
      <w:textAlignment w:val="auto"/>
    </w:pPr>
    <w:rPr>
      <w:rFonts w:eastAsia="Times New Roman"/>
      <w:kern w:val="3"/>
      <w:lang w:eastAsia="pt-BR"/>
    </w:rPr>
  </w:style>
  <w:style w:type="paragraph" w:styleId="Sumrio9">
    <w:name w:val="toc 9"/>
    <w:basedOn w:val="Normal"/>
    <w:next w:val="Normal"/>
    <w:autoRedefine/>
    <w:pPr>
      <w:suppressAutoHyphens w:val="0"/>
      <w:spacing w:after="100" w:line="240" w:lineRule="auto"/>
      <w:ind w:left="1760"/>
      <w:textAlignment w:val="auto"/>
    </w:pPr>
    <w:rPr>
      <w:rFonts w:eastAsia="Times New Roman"/>
      <w:kern w:val="3"/>
      <w:lang w:eastAsia="pt-BR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TextodecomentrioChar1">
    <w:name w:val="Texto de comentário Char1"/>
    <w:basedOn w:val="Fontepargpadro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customStyle="1" w:styleId="TextodenotadefimChar1">
    <w:name w:val="Texto de nota de fim Char1"/>
    <w:basedOn w:val="Fontepargpadro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basedOn w:val="Fontepargpadro"/>
  </w:style>
  <w:style w:type="paragraph" w:customStyle="1" w:styleId="Titulo0">
    <w:name w:val="Titulo"/>
    <w:basedOn w:val="Normal"/>
    <w:pPr>
      <w:spacing w:after="0"/>
    </w:pPr>
    <w:rPr>
      <w:rFonts w:ascii="Tahoma" w:eastAsia="MS PGothic" w:hAnsi="Tahoma" w:cs="Tahoma"/>
      <w:color w:val="005051"/>
      <w:sz w:val="44"/>
      <w:szCs w:val="24"/>
    </w:rPr>
  </w:style>
  <w:style w:type="paragraph" w:customStyle="1" w:styleId="Texto0">
    <w:name w:val="Texto"/>
    <w:basedOn w:val="Normal"/>
    <w:pPr>
      <w:spacing w:after="0"/>
    </w:pPr>
    <w:rPr>
      <w:rFonts w:ascii="Tahoma" w:eastAsia="MS PGothic" w:hAnsi="Tahoma" w:cs="Tahoma"/>
      <w:szCs w:val="24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f01">
    <w:name w:val="cf01"/>
    <w:basedOn w:val="Fontepargpadro"/>
    <w:rPr>
      <w:rFonts w:ascii="Segoe UI" w:hAnsi="Segoe UI" w:cs="Segoe UI"/>
      <w:sz w:val="18"/>
      <w:szCs w:val="18"/>
    </w:rPr>
  </w:style>
  <w:style w:type="numbering" w:customStyle="1" w:styleId="Listaatual1">
    <w:name w:val="Lista atual1"/>
    <w:basedOn w:val="Semlista"/>
    <w:pPr>
      <w:numPr>
        <w:numId w:val="1"/>
      </w:numPr>
    </w:pPr>
  </w:style>
  <w:style w:type="numbering" w:customStyle="1" w:styleId="WWNum26">
    <w:name w:val="WWNum26"/>
    <w:basedOn w:val="Semlista"/>
    <w:pPr>
      <w:numPr>
        <w:numId w:val="2"/>
      </w:numPr>
    </w:pPr>
  </w:style>
  <w:style w:type="numbering" w:customStyle="1" w:styleId="LFO51">
    <w:name w:val="LFO5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Haguenauer</dc:creator>
  <dc:description/>
  <cp:lastModifiedBy>Aline Daise Louvera Trajano</cp:lastModifiedBy>
  <cp:revision>2</cp:revision>
  <cp:lastPrinted>2019-02-20T14:45:00Z</cp:lastPrinted>
  <dcterms:created xsi:type="dcterms:W3CDTF">2024-06-21T21:08:00Z</dcterms:created>
  <dcterms:modified xsi:type="dcterms:W3CDTF">2024-06-21T21:08:00Z</dcterms:modified>
</cp:coreProperties>
</file>